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0" w:rsidRPr="006110D0" w:rsidRDefault="006110D0" w:rsidP="006110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6110D0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Młodzi pracujący, czyli pierwsza praca</w:t>
      </w:r>
    </w:p>
    <w:p w:rsidR="006110D0" w:rsidRPr="006110D0" w:rsidRDefault="006110D0" w:rsidP="006110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b/>
          <w:bCs/>
          <w:szCs w:val="24"/>
          <w:lang w:eastAsia="pl-PL"/>
        </w:rPr>
        <w:t>Praca dodatkowa to świetny pomysł, żeby sobie dorobić albo zdobyć pierwsze doświadczenie zawodowe. Głównie to młodzi ludzie korzystają z tej formy zarobku. Podejmując pracę na wakacje lub w weekendy mogą zyskać pieniądze na własne przyjemności.</w:t>
      </w: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 xml:space="preserve">Praca dodatkowa to dla młodych osób najprostszy sposób na uniezależnienie się od rodziców. Dzięki zarobionym pieniądzom mogą sami decydować o swoich wydatkach. W pracach dorywczych nie jest wymagane doświadczenie ani szczególne umiejętności. Najczęściej są to proste zajęcia, takie jak rozdawanie ulotek, praca w </w:t>
      </w:r>
      <w:proofErr w:type="spellStart"/>
      <w:r w:rsidRPr="006110D0">
        <w:rPr>
          <w:rFonts w:ascii="Arial" w:eastAsia="Times New Roman" w:hAnsi="Arial" w:cs="Arial"/>
          <w:szCs w:val="24"/>
          <w:lang w:eastAsia="pl-PL"/>
        </w:rPr>
        <w:t>call</w:t>
      </w:r>
      <w:proofErr w:type="spellEnd"/>
      <w:r w:rsidRPr="006110D0"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 w:rsidRPr="006110D0">
        <w:rPr>
          <w:rFonts w:ascii="Arial" w:eastAsia="Times New Roman" w:hAnsi="Arial" w:cs="Arial"/>
          <w:szCs w:val="24"/>
          <w:lang w:eastAsia="pl-PL"/>
        </w:rPr>
        <w:t>center</w:t>
      </w:r>
      <w:proofErr w:type="spellEnd"/>
      <w:r w:rsidRPr="006110D0">
        <w:rPr>
          <w:rFonts w:ascii="Arial" w:eastAsia="Times New Roman" w:hAnsi="Arial" w:cs="Arial"/>
          <w:szCs w:val="24"/>
          <w:lang w:eastAsia="pl-PL"/>
        </w:rPr>
        <w:t>, mało wymagające prace remontowe bądź fizyczne.</w:t>
      </w:r>
    </w:p>
    <w:p w:rsidR="006110D0" w:rsidRPr="006110D0" w:rsidRDefault="006110D0" w:rsidP="006110D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6110D0">
        <w:rPr>
          <w:rFonts w:ascii="Arial" w:eastAsia="Times New Roman" w:hAnsi="Arial" w:cs="Arial"/>
          <w:b/>
          <w:bCs/>
          <w:szCs w:val="24"/>
          <w:lang w:eastAsia="pl-PL"/>
        </w:rPr>
        <w:t>Jak znaleźć pracę dodatkową?</w:t>
      </w: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Najłatwiejszym sposobem na znalezienie dorywczej pracy jest przeglądanie serwisów zawierających oferty pracy i lokalnych gazet, ale najbardziej skutecznym jest przejście się do okolicznych sklepów, banków i firm. Bardzo często ogłoszenia o poszukiwaniu pracowników tymczasowych wywieszane są w witrynach. Warto również zapytać znajomych - może widzieli jakąś ciekawą ofertę albo zwalniają dobre stanowisko pracy?</w:t>
      </w:r>
    </w:p>
    <w:p w:rsidR="006110D0" w:rsidRPr="006110D0" w:rsidRDefault="006110D0" w:rsidP="006110D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6110D0">
        <w:rPr>
          <w:rFonts w:ascii="Arial" w:eastAsia="Times New Roman" w:hAnsi="Arial" w:cs="Arial"/>
          <w:b/>
          <w:bCs/>
          <w:szCs w:val="24"/>
          <w:lang w:eastAsia="pl-PL"/>
        </w:rPr>
        <w:t>O czym należy pamiętać idąc do pierwszej pracy?</w:t>
      </w: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b/>
          <w:bCs/>
          <w:szCs w:val="24"/>
          <w:lang w:eastAsia="pl-PL"/>
        </w:rPr>
        <w:t>Podjęcie pracy zawsze wiąże się z nieuniknionymi formalnościami, trzeba pamiętać o kilku rzeczach:</w:t>
      </w:r>
    </w:p>
    <w:p w:rsidR="006110D0" w:rsidRPr="006110D0" w:rsidRDefault="00016ABE" w:rsidP="006110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nigdy nie zgadzaj się na </w:t>
      </w:r>
      <w:r w:rsidR="006110D0" w:rsidRPr="006110D0">
        <w:rPr>
          <w:rFonts w:ascii="Arial" w:eastAsia="Times New Roman" w:hAnsi="Arial" w:cs="Arial"/>
          <w:szCs w:val="24"/>
          <w:lang w:eastAsia="pl-PL"/>
        </w:rPr>
        <w:t>pracę bez umowy,</w:t>
      </w:r>
    </w:p>
    <w:p w:rsidR="006110D0" w:rsidRPr="006110D0" w:rsidRDefault="006110D0" w:rsidP="006110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przeczytaj uważnie umowę,</w:t>
      </w:r>
    </w:p>
    <w:p w:rsidR="006110D0" w:rsidRPr="006110D0" w:rsidRDefault="006110D0" w:rsidP="006110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zwróć uwagę na to, co należy do obowiązków pracodawcy, a co do Twoich,</w:t>
      </w:r>
    </w:p>
    <w:p w:rsidR="006110D0" w:rsidRPr="006110D0" w:rsidRDefault="006110D0" w:rsidP="006110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 xml:space="preserve">w umowie musi </w:t>
      </w:r>
      <w:bookmarkStart w:id="0" w:name="_GoBack"/>
      <w:bookmarkEnd w:id="0"/>
      <w:r w:rsidRPr="006110D0">
        <w:rPr>
          <w:rFonts w:ascii="Arial" w:eastAsia="Times New Roman" w:hAnsi="Arial" w:cs="Arial"/>
          <w:szCs w:val="24"/>
          <w:lang w:eastAsia="pl-PL"/>
        </w:rPr>
        <w:t>znaleźć się zapis o wysokości wynagrodzenia oraz informacja o tym, kiedy będzie wypłacane.</w:t>
      </w: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b/>
          <w:bCs/>
          <w:szCs w:val="24"/>
          <w:lang w:eastAsia="pl-PL"/>
        </w:rPr>
        <w:t>A w pierwszym dniu pracy, warto:</w:t>
      </w:r>
    </w:p>
    <w:p w:rsidR="006110D0" w:rsidRPr="006110D0" w:rsidRDefault="006110D0" w:rsidP="006110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być miłym i uprzejmym dla wszystkich pracowników,</w:t>
      </w:r>
    </w:p>
    <w:p w:rsidR="006110D0" w:rsidRPr="006110D0" w:rsidRDefault="006110D0" w:rsidP="006110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zapoznać się z obyczajami panującymi w firmie,</w:t>
      </w:r>
    </w:p>
    <w:p w:rsidR="006110D0" w:rsidRPr="006110D0" w:rsidRDefault="006110D0" w:rsidP="006110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nie bać się zadawać pytania,</w:t>
      </w:r>
    </w:p>
    <w:p w:rsidR="006110D0" w:rsidRPr="006110D0" w:rsidRDefault="006110D0" w:rsidP="006110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być pewnym się, ale niezarozumiałym,</w:t>
      </w:r>
    </w:p>
    <w:p w:rsidR="006110D0" w:rsidRPr="006110D0" w:rsidRDefault="006110D0" w:rsidP="006110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nie ukrywać błędów – każdy pracownik je popełnia.</w:t>
      </w:r>
    </w:p>
    <w:p w:rsidR="006110D0" w:rsidRPr="006110D0" w:rsidRDefault="006110D0" w:rsidP="006110D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6110D0">
        <w:rPr>
          <w:rFonts w:ascii="Arial" w:eastAsia="Times New Roman" w:hAnsi="Arial" w:cs="Arial"/>
          <w:szCs w:val="24"/>
          <w:lang w:eastAsia="pl-PL"/>
        </w:rPr>
        <w:t>Pierwsza praca, to dla młodych często świetna nauka na całe życie. Uczy odpowiedzialności, planowania i gospodarności. Nabyte w wieku młodzieńczym doświadczenia, zaprocentują w życiu dorosłym znajomością zasad rynku pracy i umiejętnościami, których samo wykształcenie nie zapewni.</w:t>
      </w:r>
    </w:p>
    <w:p w:rsidR="006110D0" w:rsidRPr="006110D0" w:rsidRDefault="006110D0" w:rsidP="00611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8B186D" w:rsidRPr="006110D0" w:rsidRDefault="006110D0" w:rsidP="00611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110D0">
        <w:rPr>
          <w:rFonts w:ascii="Arial" w:eastAsia="Times New Roman" w:hAnsi="Arial" w:cs="Arial"/>
          <w:sz w:val="20"/>
          <w:szCs w:val="24"/>
          <w:lang w:eastAsia="pl-PL"/>
        </w:rPr>
        <w:t>Autor: Jagoda Stuła</w:t>
      </w:r>
      <w:r w:rsidRPr="006110D0">
        <w:rPr>
          <w:rFonts w:ascii="Arial" w:eastAsia="Times New Roman" w:hAnsi="Arial" w:cs="Arial"/>
          <w:sz w:val="20"/>
          <w:szCs w:val="24"/>
          <w:lang w:eastAsia="pl-PL"/>
        </w:rPr>
        <w:br/>
        <w:t>Jobs.pl</w:t>
      </w:r>
    </w:p>
    <w:sectPr w:rsidR="008B186D" w:rsidRPr="006110D0" w:rsidSect="006110D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554"/>
    <w:multiLevelType w:val="multilevel"/>
    <w:tmpl w:val="080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17807"/>
    <w:multiLevelType w:val="multilevel"/>
    <w:tmpl w:val="FFC2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0"/>
    <w:rsid w:val="00016ABE"/>
    <w:rsid w:val="006110D0"/>
    <w:rsid w:val="008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10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1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10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1EBFF75C</Template>
  <TotalTime>1</TotalTime>
  <Pages>1</Pages>
  <Words>292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Orlowski</dc:creator>
  <cp:lastModifiedBy>Aleksandra Cichos</cp:lastModifiedBy>
  <cp:revision>2</cp:revision>
  <dcterms:created xsi:type="dcterms:W3CDTF">2014-08-07T05:54:00Z</dcterms:created>
  <dcterms:modified xsi:type="dcterms:W3CDTF">2014-08-07T05:54:00Z</dcterms:modified>
</cp:coreProperties>
</file>