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0" w:rsidRDefault="00822350">
      <w:pPr>
        <w:rPr>
          <w:b/>
          <w:sz w:val="24"/>
          <w:szCs w:val="24"/>
          <w:u w:val="single"/>
        </w:rPr>
      </w:pPr>
    </w:p>
    <w:p w:rsidR="00D04A0F" w:rsidRPr="00CA4045" w:rsidRDefault="00D04A0F">
      <w:pPr>
        <w:rPr>
          <w:b/>
          <w:sz w:val="24"/>
          <w:szCs w:val="24"/>
          <w:u w:val="single"/>
        </w:rPr>
      </w:pPr>
      <w:r w:rsidRPr="00CA4045">
        <w:rPr>
          <w:b/>
          <w:sz w:val="24"/>
          <w:szCs w:val="24"/>
          <w:u w:val="single"/>
        </w:rPr>
        <w:t>KONFERENCJA</w:t>
      </w:r>
      <w:r w:rsidR="00CA4045" w:rsidRPr="00CA4045">
        <w:rPr>
          <w:b/>
          <w:sz w:val="24"/>
          <w:szCs w:val="24"/>
          <w:u w:val="single"/>
        </w:rPr>
        <w:t xml:space="preserve"> </w:t>
      </w:r>
      <w:r w:rsidRPr="00CA4045">
        <w:rPr>
          <w:b/>
          <w:sz w:val="24"/>
          <w:szCs w:val="24"/>
          <w:u w:val="single"/>
        </w:rPr>
        <w:t xml:space="preserve"> „Czy warto pomagać? </w:t>
      </w:r>
      <w:r w:rsidR="00CA53F9">
        <w:rPr>
          <w:b/>
          <w:sz w:val="24"/>
          <w:szCs w:val="24"/>
          <w:u w:val="single"/>
        </w:rPr>
        <w:t xml:space="preserve"> </w:t>
      </w:r>
      <w:r w:rsidRPr="00CA4045">
        <w:rPr>
          <w:b/>
          <w:sz w:val="24"/>
          <w:szCs w:val="24"/>
          <w:u w:val="single"/>
        </w:rPr>
        <w:t>Doświadczenia, działania, perspektywy”</w:t>
      </w:r>
    </w:p>
    <w:p w:rsidR="00D04A0F" w:rsidRPr="00CA4045" w:rsidRDefault="00D04A0F">
      <w:pPr>
        <w:rPr>
          <w:sz w:val="24"/>
          <w:szCs w:val="24"/>
        </w:rPr>
      </w:pPr>
      <w:r w:rsidRPr="00CA4045">
        <w:rPr>
          <w:sz w:val="24"/>
          <w:szCs w:val="24"/>
        </w:rPr>
        <w:t xml:space="preserve">Data: </w:t>
      </w:r>
      <w:r w:rsidRPr="00CA53F9">
        <w:rPr>
          <w:b/>
          <w:sz w:val="24"/>
          <w:szCs w:val="24"/>
        </w:rPr>
        <w:t>27 luty 2015 r.</w:t>
      </w:r>
    </w:p>
    <w:p w:rsidR="00822350" w:rsidRPr="003E0D92" w:rsidRDefault="00D04A0F">
      <w:pPr>
        <w:rPr>
          <w:sz w:val="24"/>
          <w:szCs w:val="24"/>
        </w:rPr>
      </w:pPr>
      <w:r w:rsidRPr="00CA4045">
        <w:rPr>
          <w:sz w:val="24"/>
          <w:szCs w:val="24"/>
        </w:rPr>
        <w:t>Miejsce:  Wydział Prawa</w:t>
      </w:r>
      <w:r w:rsidR="00CA4045" w:rsidRPr="00CA4045">
        <w:rPr>
          <w:sz w:val="24"/>
          <w:szCs w:val="24"/>
        </w:rPr>
        <w:t xml:space="preserve"> i Administracji Uniwersytetu Śląskiego, </w:t>
      </w:r>
      <w:r w:rsidRPr="00CA4045">
        <w:rPr>
          <w:sz w:val="24"/>
          <w:szCs w:val="24"/>
        </w:rPr>
        <w:t>aula nr 1</w:t>
      </w:r>
      <w:r w:rsidR="00CA4045" w:rsidRPr="00CA4045">
        <w:rPr>
          <w:sz w:val="24"/>
          <w:szCs w:val="24"/>
        </w:rPr>
        <w:t xml:space="preserve"> (Katowice,</w:t>
      </w:r>
      <w:r w:rsidR="003E0D92">
        <w:rPr>
          <w:sz w:val="24"/>
          <w:szCs w:val="24"/>
        </w:rPr>
        <w:br/>
      </w:r>
      <w:r w:rsidR="00CA4045" w:rsidRPr="00CA4045">
        <w:rPr>
          <w:sz w:val="24"/>
          <w:szCs w:val="24"/>
        </w:rPr>
        <w:t xml:space="preserve"> ul. Bankowa 11b)</w:t>
      </w:r>
    </w:p>
    <w:p w:rsidR="00CA4045" w:rsidRPr="00CA4045" w:rsidRDefault="006007BF" w:rsidP="00CA4045">
      <w:pPr>
        <w:jc w:val="center"/>
        <w:rPr>
          <w:b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</w:t>
      </w:r>
      <w:r w:rsidR="00CA4045" w:rsidRPr="00CA4045">
        <w:rPr>
          <w:b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ogram konferencji</w:t>
      </w:r>
    </w:p>
    <w:tbl>
      <w:tblPr>
        <w:tblStyle w:val="Jasnasiatkaakcent1"/>
        <w:tblW w:w="9606" w:type="dxa"/>
        <w:tblLook w:val="04A0" w:firstRow="1" w:lastRow="0" w:firstColumn="1" w:lastColumn="0" w:noHBand="0" w:noVBand="1"/>
      </w:tblPr>
      <w:tblGrid>
        <w:gridCol w:w="799"/>
        <w:gridCol w:w="2999"/>
        <w:gridCol w:w="1839"/>
        <w:gridCol w:w="3969"/>
      </w:tblGrid>
      <w:tr w:rsidR="00625A1A" w:rsidTr="00CA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625A1A">
            <w:r>
              <w:t xml:space="preserve">10:00 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de-DE"/>
              </w:rPr>
            </w:pPr>
            <w:r w:rsidRPr="003E0D92">
              <w:rPr>
                <w:b w:val="0"/>
                <w:sz w:val="24"/>
                <w:szCs w:val="24"/>
              </w:rPr>
              <w:t>Otwarcie</w:t>
            </w:r>
            <w:r w:rsidRPr="003E0D92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0D92">
              <w:rPr>
                <w:b w:val="0"/>
                <w:sz w:val="24"/>
                <w:szCs w:val="24"/>
                <w:lang w:val="de-DE"/>
              </w:rPr>
              <w:t>konferencji</w:t>
            </w:r>
            <w:proofErr w:type="spellEnd"/>
            <w:r w:rsidRPr="003E0D92">
              <w:rPr>
                <w:b w:val="0"/>
                <w:sz w:val="24"/>
                <w:szCs w:val="24"/>
                <w:lang w:val="de-DE"/>
              </w:rPr>
              <w:t xml:space="preserve"> </w:t>
            </w:r>
            <w:r w:rsidR="003E0D92">
              <w:rPr>
                <w:b w:val="0"/>
                <w:sz w:val="24"/>
                <w:szCs w:val="24"/>
                <w:lang w:val="de-DE"/>
              </w:rPr>
              <w:br/>
            </w:r>
            <w:r w:rsidRPr="003E0D92">
              <w:rPr>
                <w:b w:val="0"/>
                <w:sz w:val="24"/>
                <w:szCs w:val="24"/>
                <w:lang w:val="de-DE"/>
              </w:rPr>
              <w:t xml:space="preserve">i </w:t>
            </w:r>
            <w:proofErr w:type="spellStart"/>
            <w:r w:rsidRPr="003E0D92">
              <w:rPr>
                <w:b w:val="0"/>
                <w:sz w:val="24"/>
                <w:szCs w:val="24"/>
                <w:lang w:val="de-DE"/>
              </w:rPr>
              <w:t>powitanie</w:t>
            </w:r>
            <w:proofErr w:type="spellEnd"/>
          </w:p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0D92">
              <w:rPr>
                <w:b w:val="0"/>
                <w:sz w:val="24"/>
                <w:szCs w:val="24"/>
              </w:rPr>
              <w:t xml:space="preserve">Uniwersytet Śląski </w:t>
            </w:r>
            <w:r w:rsidRPr="003E0D92">
              <w:rPr>
                <w:b w:val="0"/>
                <w:sz w:val="24"/>
                <w:szCs w:val="24"/>
              </w:rPr>
              <w:br/>
              <w:t>w Katowicach</w:t>
            </w:r>
          </w:p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3999" w:type="dxa"/>
          </w:tcPr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0D92">
              <w:rPr>
                <w:b w:val="0"/>
                <w:sz w:val="24"/>
                <w:szCs w:val="24"/>
              </w:rPr>
              <w:t xml:space="preserve">Prorektor ds. Kształcenia </w:t>
            </w:r>
            <w:r w:rsidR="003E0D92">
              <w:rPr>
                <w:b w:val="0"/>
                <w:sz w:val="24"/>
                <w:szCs w:val="24"/>
              </w:rPr>
              <w:br/>
            </w:r>
            <w:r w:rsidRPr="003E0D92">
              <w:rPr>
                <w:b w:val="0"/>
                <w:sz w:val="24"/>
                <w:szCs w:val="24"/>
              </w:rPr>
              <w:t>i Studentów</w:t>
            </w:r>
          </w:p>
          <w:p w:rsidR="00625A1A" w:rsidRPr="003E0D92" w:rsidRDefault="0062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3E0D92">
              <w:rPr>
                <w:b w:val="0"/>
                <w:i/>
                <w:sz w:val="24"/>
                <w:szCs w:val="24"/>
              </w:rPr>
              <w:t>Dr hab. prof. UŚ Ryszard Koziołek</w:t>
            </w:r>
          </w:p>
        </w:tc>
      </w:tr>
      <w:tr w:rsidR="00625A1A" w:rsidTr="00CA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>
            <w:r>
              <w:br/>
              <w:t>10:10</w:t>
            </w:r>
          </w:p>
          <w:p w:rsidR="00625A1A" w:rsidRDefault="00625A1A"/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br/>
              <w:t>Powitanie Gości</w:t>
            </w:r>
          </w:p>
        </w:tc>
        <w:tc>
          <w:tcPr>
            <w:tcW w:w="1841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br/>
              <w:t xml:space="preserve">Komenda Wojewódzka Policji </w:t>
            </w:r>
            <w:r w:rsidR="00122857" w:rsidRPr="003E0D92">
              <w:rPr>
                <w:sz w:val="24"/>
                <w:szCs w:val="24"/>
              </w:rPr>
              <w:br/>
            </w:r>
            <w:r w:rsidRPr="003E0D92">
              <w:rPr>
                <w:sz w:val="24"/>
                <w:szCs w:val="24"/>
              </w:rPr>
              <w:t>w Katowicach</w:t>
            </w:r>
          </w:p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Śląski Komendant Wojewódzki Policji</w:t>
            </w:r>
          </w:p>
          <w:p w:rsidR="00625A1A" w:rsidRPr="003E0D92" w:rsidRDefault="003E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Nadinsp</w:t>
            </w:r>
            <w:proofErr w:type="spellEnd"/>
            <w:r>
              <w:rPr>
                <w:i/>
                <w:sz w:val="24"/>
                <w:szCs w:val="24"/>
              </w:rPr>
              <w:t xml:space="preserve">. Krzysztof </w:t>
            </w:r>
            <w:r w:rsidR="00625A1A" w:rsidRPr="003E0D92">
              <w:rPr>
                <w:i/>
                <w:sz w:val="24"/>
                <w:szCs w:val="24"/>
              </w:rPr>
              <w:t>Jarosz</w:t>
            </w:r>
          </w:p>
        </w:tc>
      </w:tr>
      <w:tr w:rsidR="00625A1A" w:rsidTr="00CA53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625A1A">
            <w:r>
              <w:t>10:20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br/>
            </w:r>
            <w:r w:rsidR="00122857" w:rsidRPr="003E0D92">
              <w:rPr>
                <w:sz w:val="24"/>
                <w:szCs w:val="24"/>
              </w:rPr>
              <w:t>Wprowadzenie do tematyki konferencji</w:t>
            </w:r>
          </w:p>
          <w:p w:rsidR="00122857" w:rsidRPr="003E0D92" w:rsidRDefault="00122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22857" w:rsidRDefault="00122857" w:rsidP="00122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Biuro Rzecznika Praw Obywatelskich</w:t>
            </w:r>
          </w:p>
          <w:p w:rsidR="003E0D92" w:rsidRPr="003E0D92" w:rsidRDefault="003E0D92" w:rsidP="00122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22857" w:rsidRPr="003E0D92" w:rsidRDefault="00122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Pełnomocnik Terenowy Rzecznika Praw Obywatelskich</w:t>
            </w:r>
          </w:p>
          <w:p w:rsidR="00122857" w:rsidRPr="003E0D92" w:rsidRDefault="00122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 xml:space="preserve">Dr Aleksandra </w:t>
            </w:r>
            <w:proofErr w:type="spellStart"/>
            <w:r w:rsidRPr="003E0D92">
              <w:rPr>
                <w:i/>
                <w:sz w:val="24"/>
                <w:szCs w:val="24"/>
              </w:rPr>
              <w:t>Wentkowska</w:t>
            </w:r>
            <w:proofErr w:type="spellEnd"/>
          </w:p>
          <w:p w:rsidR="00122857" w:rsidRPr="003E0D92" w:rsidRDefault="00122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5A1A" w:rsidTr="00CA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122857">
            <w:r>
              <w:t xml:space="preserve">10:30 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22857" w:rsidRPr="003E0D92" w:rsidRDefault="003E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D</w:t>
            </w:r>
            <w:r w:rsidR="00122857" w:rsidRPr="003E0D92">
              <w:rPr>
                <w:sz w:val="24"/>
                <w:szCs w:val="24"/>
              </w:rPr>
              <w:t xml:space="preserve">ziałania Śląskiej Policji </w:t>
            </w:r>
            <w:r w:rsidRPr="003E0D9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na rzecz pokrzywdzonych</w:t>
            </w:r>
          </w:p>
          <w:p w:rsidR="00122857" w:rsidRDefault="0012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E0D92" w:rsidRPr="003E0D92" w:rsidRDefault="003E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22857" w:rsidRPr="003E0D92" w:rsidRDefault="0012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 xml:space="preserve">Komenda Wojewódzka Policji </w:t>
            </w:r>
            <w:r w:rsidRPr="003E0D92">
              <w:rPr>
                <w:sz w:val="24"/>
                <w:szCs w:val="24"/>
              </w:rPr>
              <w:br/>
              <w:t>w Katowicach</w:t>
            </w:r>
          </w:p>
          <w:p w:rsidR="00122857" w:rsidRPr="003E0D92" w:rsidRDefault="0012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350" w:rsidRPr="003E0D92" w:rsidRDefault="00822350" w:rsidP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Pełnomocnik Śląskiego Komendanta Wojewódzkiego Policji ds. Ochrony Praw Człowieka</w:t>
            </w:r>
          </w:p>
          <w:p w:rsidR="00822350" w:rsidRPr="003E0D92" w:rsidRDefault="0012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 xml:space="preserve">Mł. insp. Krzysztof Kazek </w:t>
            </w:r>
          </w:p>
          <w:p w:rsidR="00822350" w:rsidRPr="003E0D92" w:rsidRDefault="0012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br/>
            </w:r>
            <w:r w:rsidR="00822350" w:rsidRPr="003E0D92">
              <w:rPr>
                <w:sz w:val="24"/>
                <w:szCs w:val="24"/>
              </w:rPr>
              <w:t>Specjalista Wydziału Prewencji</w:t>
            </w:r>
          </w:p>
          <w:p w:rsidR="00122857" w:rsidRDefault="0012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>Kom. Katarzyna Wesołowska</w:t>
            </w:r>
          </w:p>
          <w:p w:rsidR="003E0D92" w:rsidRDefault="003E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822350" w:rsidRPr="003E0D92" w:rsidRDefault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625A1A" w:rsidTr="00CA53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822350">
            <w:r>
              <w:t>10:50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350" w:rsidRPr="003E0D92" w:rsidRDefault="008223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„Wolontariat jako forma aktywizacji studentów”</w:t>
            </w:r>
          </w:p>
          <w:p w:rsidR="00822350" w:rsidRPr="003E0D92" w:rsidRDefault="008223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350" w:rsidRDefault="008223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 xml:space="preserve">Uniwersytet Śląski </w:t>
            </w:r>
            <w:r w:rsidRPr="003E0D92">
              <w:rPr>
                <w:sz w:val="24"/>
                <w:szCs w:val="24"/>
              </w:rPr>
              <w:br/>
              <w:t>w Katowicach</w:t>
            </w:r>
          </w:p>
          <w:p w:rsidR="003E0D92" w:rsidRPr="003E0D92" w:rsidRDefault="003E0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350" w:rsidRPr="003E0D92" w:rsidRDefault="008223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Biuro Karier Uniwersytetu Śląskiego</w:t>
            </w:r>
          </w:p>
          <w:p w:rsidR="00822350" w:rsidRPr="003E0D92" w:rsidRDefault="008223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>Joanna Sadowska - Chudy</w:t>
            </w:r>
          </w:p>
        </w:tc>
        <w:bookmarkStart w:id="0" w:name="_GoBack"/>
        <w:bookmarkEnd w:id="0"/>
      </w:tr>
      <w:tr w:rsidR="00625A1A" w:rsidTr="00CA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822350">
            <w:r>
              <w:t>11:00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350" w:rsidRPr="003E0D92" w:rsidRDefault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„Charakterystyka osoby pokrzywdzonej przestępstwem w aspekcie psychologicznym”</w:t>
            </w:r>
          </w:p>
          <w:p w:rsidR="00822350" w:rsidRPr="003E0D92" w:rsidRDefault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br/>
              <w:t xml:space="preserve">Uniwersytet </w:t>
            </w:r>
          </w:p>
          <w:p w:rsidR="00822350" w:rsidRPr="003E0D92" w:rsidRDefault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Śląski</w:t>
            </w:r>
          </w:p>
          <w:p w:rsidR="00822350" w:rsidRPr="003E0D92" w:rsidRDefault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W Katowicach</w:t>
            </w:r>
          </w:p>
        </w:tc>
        <w:tc>
          <w:tcPr>
            <w:tcW w:w="3999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350" w:rsidRPr="003E0D92" w:rsidRDefault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 xml:space="preserve">Zakład Psychologii Klinicznej </w:t>
            </w:r>
            <w:r w:rsidR="003E0D92">
              <w:rPr>
                <w:sz w:val="24"/>
                <w:szCs w:val="24"/>
              </w:rPr>
              <w:br/>
            </w:r>
            <w:r w:rsidRPr="003E0D92">
              <w:rPr>
                <w:sz w:val="24"/>
                <w:szCs w:val="24"/>
              </w:rPr>
              <w:t>i Sądowej</w:t>
            </w:r>
          </w:p>
          <w:p w:rsidR="00822350" w:rsidRPr="003E0D92" w:rsidRDefault="00822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>Dr Agnieszka Wilczyńska</w:t>
            </w:r>
          </w:p>
        </w:tc>
      </w:tr>
      <w:tr w:rsidR="00625A1A" w:rsidTr="00CA53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822350">
            <w:r>
              <w:t>11:30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350" w:rsidRPr="003E0D92" w:rsidRDefault="008223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„Możliwość egzekwowania przez pokrzywdzonego orzeczeń sądowych karnych w trakcie trwania postępowania wykonawczego"</w:t>
            </w:r>
          </w:p>
          <w:p w:rsidR="00822350" w:rsidRPr="003E0D92" w:rsidRDefault="008223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350" w:rsidRPr="003E0D92" w:rsidRDefault="008223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 xml:space="preserve">Sąd Rejonowy </w:t>
            </w:r>
          </w:p>
          <w:p w:rsidR="006060E2" w:rsidRPr="003E0D92" w:rsidRDefault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W Chorzowie</w:t>
            </w:r>
          </w:p>
        </w:tc>
        <w:tc>
          <w:tcPr>
            <w:tcW w:w="3999" w:type="dxa"/>
          </w:tcPr>
          <w:p w:rsidR="00625A1A" w:rsidRPr="003E0D92" w:rsidRDefault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br/>
              <w:t xml:space="preserve">Sędzia Sądu Rejonowego </w:t>
            </w:r>
            <w:r w:rsidR="003E0D92">
              <w:rPr>
                <w:sz w:val="24"/>
                <w:szCs w:val="24"/>
              </w:rPr>
              <w:br/>
            </w:r>
            <w:r w:rsidRPr="003E0D92">
              <w:rPr>
                <w:sz w:val="24"/>
                <w:szCs w:val="24"/>
              </w:rPr>
              <w:t>w Chorzowie</w:t>
            </w:r>
          </w:p>
          <w:p w:rsidR="006060E2" w:rsidRPr="003E0D92" w:rsidRDefault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>Magdalena Niemiec</w:t>
            </w:r>
          </w:p>
        </w:tc>
      </w:tr>
      <w:tr w:rsidR="00625A1A" w:rsidTr="00CA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822350">
            <w:r>
              <w:t>11:55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„Rola i zadania Ośrodka Interwencji Kryzysowej na rzecz pokrzywdzonych przestępstwem”</w:t>
            </w: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 w:rsidP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 xml:space="preserve">Ośrodek Interwencji Kryzysowej </w:t>
            </w:r>
            <w:r w:rsidRPr="003E0D92">
              <w:rPr>
                <w:sz w:val="24"/>
                <w:szCs w:val="24"/>
              </w:rPr>
              <w:br/>
              <w:t>w Katowicach</w:t>
            </w:r>
          </w:p>
        </w:tc>
        <w:tc>
          <w:tcPr>
            <w:tcW w:w="3999" w:type="dxa"/>
          </w:tcPr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060E2" w:rsidRPr="003E0D92" w:rsidRDefault="006060E2" w:rsidP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>Liliana Krzywicka</w:t>
            </w:r>
          </w:p>
        </w:tc>
      </w:tr>
      <w:tr w:rsidR="00625A1A" w:rsidTr="00CA53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6060E2">
            <w:r>
              <w:t>12:25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„Mediacja jako narzędzie pomocy”</w:t>
            </w:r>
          </w:p>
          <w:p w:rsidR="006060E2" w:rsidRPr="003E0D92" w:rsidRDefault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 w:rsidP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Uniwersytet Śląski</w:t>
            </w:r>
          </w:p>
          <w:p w:rsidR="006060E2" w:rsidRPr="003E0D92" w:rsidRDefault="006060E2" w:rsidP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w Katowicach</w:t>
            </w:r>
          </w:p>
          <w:p w:rsidR="006060E2" w:rsidRPr="003E0D92" w:rsidRDefault="006060E2" w:rsidP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625A1A" w:rsidRPr="003E0D92" w:rsidRDefault="00625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 w:rsidP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 xml:space="preserve">Wydział Prawa i Administracji, </w:t>
            </w:r>
          </w:p>
          <w:p w:rsidR="006060E2" w:rsidRPr="003E0D92" w:rsidRDefault="006060E2" w:rsidP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Ośrodek Mediacji</w:t>
            </w:r>
          </w:p>
          <w:p w:rsidR="006060E2" w:rsidRPr="003E0D92" w:rsidRDefault="006060E2" w:rsidP="0060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>Dr Olga Sitarz</w:t>
            </w:r>
          </w:p>
        </w:tc>
      </w:tr>
      <w:tr w:rsidR="00625A1A" w:rsidTr="00CA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625A1A" w:rsidRDefault="00625A1A"/>
          <w:p w:rsidR="00625A1A" w:rsidRDefault="006060E2">
            <w:r>
              <w:t>12:45</w:t>
            </w:r>
          </w:p>
          <w:p w:rsidR="00625A1A" w:rsidRDefault="00625A1A"/>
        </w:tc>
        <w:tc>
          <w:tcPr>
            <w:tcW w:w="3004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 xml:space="preserve">Podsumowanie konferencji </w:t>
            </w:r>
            <w:r w:rsidRPr="003E0D92">
              <w:rPr>
                <w:sz w:val="24"/>
                <w:szCs w:val="24"/>
              </w:rPr>
              <w:br/>
              <w:t>i złożenie deklaracji stworzenia platformy międzyinstytucjonalnej wsparcia pokrzywdzonych</w:t>
            </w: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 xml:space="preserve">Komenda Wojewódzka Policji w Katowicach, </w:t>
            </w: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Uniwersytet Śląski w Katowicach</w:t>
            </w: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625A1A" w:rsidRPr="003E0D92" w:rsidRDefault="0062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 w:rsidP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Pełnomocnik Śląskiego Komendanta Wojewódzkiego Policji ds. Ochrony Praw Człowieka</w:t>
            </w:r>
          </w:p>
          <w:p w:rsidR="006060E2" w:rsidRPr="003E0D92" w:rsidRDefault="006060E2" w:rsidP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 xml:space="preserve">Mł. insp. Krzysztof Kazek </w:t>
            </w: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D92">
              <w:rPr>
                <w:sz w:val="24"/>
                <w:szCs w:val="24"/>
              </w:rPr>
              <w:t>Biuro Karier Uniwersytetu Śląskiego</w:t>
            </w:r>
          </w:p>
          <w:p w:rsidR="006060E2" w:rsidRPr="003E0D92" w:rsidRDefault="0060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E0D92">
              <w:rPr>
                <w:i/>
                <w:sz w:val="24"/>
                <w:szCs w:val="24"/>
              </w:rPr>
              <w:t>Joanna Sadowska - Chudy</w:t>
            </w:r>
          </w:p>
        </w:tc>
      </w:tr>
    </w:tbl>
    <w:p w:rsidR="00CA53F9" w:rsidRDefault="00CA53F9"/>
    <w:p w:rsidR="00CA53F9" w:rsidRDefault="00CA53F9" w:rsidP="00CA53F9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CA53F9" w:rsidRPr="003E0D92" w:rsidRDefault="00CA53F9" w:rsidP="003E0D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A53F9">
        <w:rPr>
          <w:rFonts w:ascii="Cambria" w:eastAsia="Calibri" w:hAnsi="Cambria" w:cs="Times New Roman"/>
          <w:sz w:val="24"/>
          <w:szCs w:val="24"/>
        </w:rPr>
        <w:t xml:space="preserve">Prosimy o potwierdzanie obecności do </w:t>
      </w:r>
      <w:r w:rsidRPr="00CA53F9">
        <w:rPr>
          <w:rFonts w:ascii="Cambria" w:eastAsia="Calibri" w:hAnsi="Cambria" w:cs="Times New Roman"/>
          <w:b/>
          <w:sz w:val="24"/>
          <w:szCs w:val="24"/>
          <w:u w:val="single"/>
        </w:rPr>
        <w:t>18 lutego br.</w:t>
      </w:r>
      <w:r w:rsidRPr="00CA53F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na adres mailowy:</w:t>
      </w:r>
      <w:r w:rsidRPr="00CA53F9">
        <w:rPr>
          <w:rFonts w:ascii="Cambria" w:eastAsia="Calibri" w:hAnsi="Cambria" w:cs="Times New Roman"/>
          <w:sz w:val="24"/>
          <w:szCs w:val="24"/>
        </w:rPr>
        <w:t xml:space="preserve"> </w:t>
      </w:r>
      <w:hyperlink r:id="rId8" w:history="1">
        <w:r w:rsidRPr="00CA53F9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joanna.sadowska@us.edu.pl</w:t>
        </w:r>
      </w:hyperlink>
      <w:r w:rsidRPr="00CA53F9">
        <w:rPr>
          <w:rFonts w:ascii="Cambria" w:eastAsia="Calibri" w:hAnsi="Cambria" w:cs="Times New Roman"/>
          <w:sz w:val="24"/>
          <w:szCs w:val="24"/>
        </w:rPr>
        <w:t xml:space="preserve">. Osobą kontaktową jest Pani </w:t>
      </w:r>
      <w:r w:rsidRPr="00CA53F9">
        <w:rPr>
          <w:rFonts w:ascii="Cambria" w:eastAsia="Calibri" w:hAnsi="Cambria" w:cs="Times New Roman"/>
          <w:i/>
          <w:sz w:val="24"/>
          <w:szCs w:val="24"/>
        </w:rPr>
        <w:t>Joanna Sadowska-Chudy</w:t>
      </w:r>
      <w:r w:rsidRPr="00CA53F9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br/>
      </w:r>
      <w:r w:rsidRPr="00CA53F9">
        <w:rPr>
          <w:rFonts w:ascii="Cambria" w:eastAsia="Calibri" w:hAnsi="Cambria" w:cs="Times New Roman"/>
          <w:sz w:val="24"/>
          <w:szCs w:val="24"/>
        </w:rPr>
        <w:t>z Biura Karier Uniwersytetu Śląskiego dostępna pod numerem telefonu: 32 359 19 82.</w:t>
      </w:r>
      <w:r w:rsidRPr="00CA53F9">
        <w:rPr>
          <w:rFonts w:ascii="Calibri" w:eastAsia="Calibri" w:hAnsi="Calibri" w:cs="Times New Roman"/>
          <w:sz w:val="24"/>
          <w:szCs w:val="24"/>
        </w:rPr>
        <w:tab/>
      </w:r>
    </w:p>
    <w:sectPr w:rsidR="00CA53F9" w:rsidRPr="003E0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92" w:rsidRDefault="003E0D92" w:rsidP="00D04A0F">
      <w:pPr>
        <w:spacing w:after="0" w:line="240" w:lineRule="auto"/>
      </w:pPr>
      <w:r>
        <w:separator/>
      </w:r>
    </w:p>
  </w:endnote>
  <w:endnote w:type="continuationSeparator" w:id="0">
    <w:p w:rsidR="003E0D92" w:rsidRDefault="003E0D92" w:rsidP="00D0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92" w:rsidRDefault="003E0D92" w:rsidP="00D04A0F">
      <w:pPr>
        <w:spacing w:after="0" w:line="240" w:lineRule="auto"/>
      </w:pPr>
      <w:r>
        <w:separator/>
      </w:r>
    </w:p>
  </w:footnote>
  <w:footnote w:type="continuationSeparator" w:id="0">
    <w:p w:rsidR="003E0D92" w:rsidRDefault="003E0D92" w:rsidP="00D0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92" w:rsidRDefault="003E0D92">
    <w:pPr>
      <w:pStyle w:val="Nagwek"/>
    </w:pPr>
  </w:p>
  <w:p w:rsidR="003E0D92" w:rsidRDefault="003E0D92" w:rsidP="00CA53F9">
    <w:pPr>
      <w:pStyle w:val="Nagwek"/>
      <w:ind w:left="-993"/>
      <w:jc w:val="center"/>
    </w:pPr>
    <w:r>
      <w:rPr>
        <w:noProof/>
        <w:lang w:eastAsia="pl-PL"/>
      </w:rPr>
      <w:drawing>
        <wp:inline distT="0" distB="0" distL="0" distR="0">
          <wp:extent cx="2982686" cy="11321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WP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502" cy="1130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30829" cy="1382486"/>
          <wp:effectExtent l="0" t="0" r="317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706" cy="138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40062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0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40062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0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4006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0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4006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0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0F"/>
    <w:rsid w:val="0009332C"/>
    <w:rsid w:val="00122857"/>
    <w:rsid w:val="003E0D92"/>
    <w:rsid w:val="006007BF"/>
    <w:rsid w:val="006060E2"/>
    <w:rsid w:val="00625A1A"/>
    <w:rsid w:val="00822350"/>
    <w:rsid w:val="00CA4045"/>
    <w:rsid w:val="00CA53F9"/>
    <w:rsid w:val="00D04A0F"/>
    <w:rsid w:val="00F32C6F"/>
    <w:rsid w:val="00F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6F"/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A0F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D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A0F"/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CA53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6F"/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A0F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D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A0F"/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CA53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adowska@u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5D26-0A01-4130-8DCE-18C0B2DB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EFD2DEDC</Template>
  <TotalTime>20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Sadowska</dc:creator>
  <cp:lastModifiedBy>Sadowska</cp:lastModifiedBy>
  <cp:revision>3</cp:revision>
  <cp:lastPrinted>2015-02-11T12:16:00Z</cp:lastPrinted>
  <dcterms:created xsi:type="dcterms:W3CDTF">2015-02-03T13:52:00Z</dcterms:created>
  <dcterms:modified xsi:type="dcterms:W3CDTF">2015-02-11T12:22:00Z</dcterms:modified>
</cp:coreProperties>
</file>