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4F" w:rsidRPr="00AA5DC9" w:rsidRDefault="0052234F" w:rsidP="00853ABF">
      <w:pPr>
        <w:spacing w:after="0"/>
        <w:jc w:val="center"/>
        <w:rPr>
          <w:rFonts w:ascii="Roboto" w:eastAsia="Calibri" w:hAnsi="Roboto" w:cs="Times New Roman"/>
          <w:sz w:val="32"/>
          <w:szCs w:val="32"/>
        </w:rPr>
      </w:pPr>
      <w:r w:rsidRPr="00AA5DC9">
        <w:rPr>
          <w:rFonts w:ascii="Roboto" w:eastAsia="Calibri" w:hAnsi="Roboto" w:cs="Times New Roman"/>
          <w:sz w:val="32"/>
          <w:szCs w:val="32"/>
        </w:rPr>
        <w:t xml:space="preserve">Formularz zgłoszeniowy do </w:t>
      </w:r>
      <w:r w:rsidR="009D1958" w:rsidRPr="00AA5DC9">
        <w:rPr>
          <w:rFonts w:ascii="Roboto" w:eastAsia="Calibri" w:hAnsi="Roboto" w:cs="Times New Roman"/>
          <w:sz w:val="32"/>
          <w:szCs w:val="32"/>
        </w:rPr>
        <w:t>K</w:t>
      </w:r>
      <w:r w:rsidR="0007186C" w:rsidRPr="00AA5DC9">
        <w:rPr>
          <w:rFonts w:ascii="Roboto" w:eastAsia="Calibri" w:hAnsi="Roboto" w:cs="Times New Roman"/>
          <w:sz w:val="32"/>
          <w:szCs w:val="32"/>
        </w:rPr>
        <w:t>onkurs</w:t>
      </w:r>
      <w:r w:rsidRPr="00AA5DC9">
        <w:rPr>
          <w:rFonts w:ascii="Roboto" w:eastAsia="Calibri" w:hAnsi="Roboto" w:cs="Times New Roman"/>
          <w:sz w:val="32"/>
          <w:szCs w:val="32"/>
        </w:rPr>
        <w:t>u</w:t>
      </w:r>
      <w:r w:rsidR="0007186C" w:rsidRPr="00AA5DC9">
        <w:rPr>
          <w:rFonts w:ascii="Roboto" w:eastAsia="Calibri" w:hAnsi="Roboto" w:cs="Times New Roman"/>
          <w:sz w:val="32"/>
          <w:szCs w:val="32"/>
        </w:rPr>
        <w:t xml:space="preserve"> </w:t>
      </w:r>
    </w:p>
    <w:p w:rsidR="00D40BA4" w:rsidRPr="00AA5DC9" w:rsidRDefault="0007186C" w:rsidP="00853ABF">
      <w:pPr>
        <w:spacing w:after="0"/>
        <w:jc w:val="center"/>
        <w:rPr>
          <w:rFonts w:ascii="Roboto" w:eastAsia="Calibri" w:hAnsi="Roboto" w:cs="Times New Roman"/>
          <w:color w:val="365F91" w:themeColor="accent1" w:themeShade="BF"/>
          <w:sz w:val="32"/>
          <w:szCs w:val="32"/>
        </w:rPr>
      </w:pPr>
      <w:r w:rsidRPr="00AA5DC9">
        <w:rPr>
          <w:rFonts w:ascii="Roboto" w:eastAsia="Calibri" w:hAnsi="Roboto" w:cs="Times New Roman"/>
          <w:sz w:val="32"/>
          <w:szCs w:val="32"/>
        </w:rPr>
        <w:t>„Praktykodawca Roku Województwa Śląskiego</w:t>
      </w:r>
      <w:r w:rsidRPr="00AA5DC9">
        <w:rPr>
          <w:rFonts w:ascii="Roboto" w:eastAsia="Calibri" w:hAnsi="Roboto" w:cs="Times New Roman"/>
          <w:color w:val="365F91" w:themeColor="accent1" w:themeShade="BF"/>
          <w:sz w:val="32"/>
          <w:szCs w:val="32"/>
        </w:rPr>
        <w:t xml:space="preserve"> </w:t>
      </w:r>
      <w:r w:rsidRPr="00AA5DC9">
        <w:rPr>
          <w:rFonts w:ascii="Roboto" w:eastAsia="Calibri" w:hAnsi="Roboto" w:cs="Times New Roman"/>
          <w:color w:val="C0504D" w:themeColor="accent2"/>
          <w:sz w:val="36"/>
          <w:szCs w:val="36"/>
        </w:rPr>
        <w:t>2016</w:t>
      </w:r>
      <w:r w:rsidRPr="00AA5DC9">
        <w:rPr>
          <w:rFonts w:ascii="Roboto" w:eastAsia="Calibri" w:hAnsi="Roboto" w:cs="Times New Roman"/>
          <w:color w:val="365F91" w:themeColor="accent1" w:themeShade="BF"/>
          <w:sz w:val="32"/>
          <w:szCs w:val="32"/>
        </w:rPr>
        <w:t>”</w:t>
      </w:r>
      <w:bookmarkStart w:id="0" w:name="_GoBack"/>
      <w:bookmarkEnd w:id="0"/>
    </w:p>
    <w:p w:rsidR="002343D0" w:rsidRDefault="002343D0" w:rsidP="00853ABF">
      <w:pPr>
        <w:pStyle w:val="Standard"/>
        <w:spacing w:line="276" w:lineRule="auto"/>
        <w:jc w:val="center"/>
        <w:rPr>
          <w:rFonts w:asciiTheme="minorHAnsi" w:eastAsia="Calibri" w:hAnsiTheme="minorHAnsi" w:cs="Times New Roman"/>
          <w:b/>
          <w:color w:val="auto"/>
          <w:lang w:val="pl-PL"/>
        </w:rPr>
      </w:pPr>
    </w:p>
    <w:p w:rsidR="005B32D9" w:rsidRPr="00605C01" w:rsidRDefault="005B32D9" w:rsidP="00853ABF">
      <w:pPr>
        <w:pStyle w:val="Standard"/>
        <w:spacing w:line="276" w:lineRule="auto"/>
        <w:jc w:val="center"/>
        <w:rPr>
          <w:rFonts w:asciiTheme="minorHAnsi" w:eastAsia="Calibri" w:hAnsiTheme="minorHAnsi" w:cs="Times New Roman"/>
          <w:b/>
          <w:color w:val="auto"/>
          <w:lang w:val="pl-PL"/>
        </w:rPr>
      </w:pPr>
    </w:p>
    <w:p w:rsidR="002343D0" w:rsidRDefault="009D1958" w:rsidP="00853ABF">
      <w:pPr>
        <w:pStyle w:val="Standard"/>
        <w:spacing w:line="276" w:lineRule="auto"/>
        <w:jc w:val="center"/>
        <w:rPr>
          <w:rFonts w:asciiTheme="minorHAnsi" w:eastAsia="Calibri" w:hAnsiTheme="minorHAnsi" w:cs="Times New Roman"/>
          <w:b/>
          <w:color w:val="auto"/>
          <w:lang w:val="pl-PL"/>
        </w:rPr>
      </w:pPr>
      <w:r>
        <w:rPr>
          <w:rFonts w:asciiTheme="minorHAnsi" w:eastAsia="Calibri" w:hAnsiTheme="minorHAnsi" w:cs="Times New Roman"/>
          <w:b/>
          <w:color w:val="auto"/>
          <w:lang w:val="pl-PL"/>
        </w:rPr>
        <w:t xml:space="preserve">Podobno w województwie śląskim </w:t>
      </w:r>
      <w:r w:rsidRPr="0052234F">
        <w:rPr>
          <w:rFonts w:asciiTheme="minorHAnsi" w:eastAsia="Calibri" w:hAnsiTheme="minorHAnsi" w:cs="Times New Roman"/>
          <w:b/>
          <w:color w:val="C0504D" w:themeColor="accent2"/>
          <w:lang w:val="pl-PL"/>
        </w:rPr>
        <w:t xml:space="preserve">istnieje firma, w której praktykanci nie parzą </w:t>
      </w:r>
      <w:r w:rsidR="005B32D9" w:rsidRPr="0052234F">
        <w:rPr>
          <w:rFonts w:asciiTheme="minorHAnsi" w:eastAsia="Calibri" w:hAnsiTheme="minorHAnsi" w:cs="Times New Roman"/>
          <w:b/>
          <w:color w:val="C0504D" w:themeColor="accent2"/>
          <w:lang w:val="pl-PL"/>
        </w:rPr>
        <w:t xml:space="preserve">kawy </w:t>
      </w:r>
      <w:r w:rsidR="005B32D9" w:rsidRPr="0052234F">
        <w:rPr>
          <w:rFonts w:asciiTheme="minorHAnsi" w:eastAsia="Calibri" w:hAnsiTheme="minorHAnsi" w:cs="Times New Roman"/>
          <w:b/>
          <w:color w:val="C0504D" w:themeColor="accent2"/>
          <w:lang w:val="pl-PL"/>
        </w:rPr>
        <w:br/>
        <w:t>i nie kserują dokumentów</w:t>
      </w:r>
      <w:r w:rsidR="005B32D9">
        <w:rPr>
          <w:rFonts w:asciiTheme="minorHAnsi" w:eastAsia="Calibri" w:hAnsiTheme="minorHAnsi" w:cs="Times New Roman"/>
          <w:b/>
          <w:color w:val="auto"/>
          <w:lang w:val="pl-PL"/>
        </w:rPr>
        <w:t xml:space="preserve">, lecz realizują samodzielne zadania? Znasz ją? </w:t>
      </w:r>
      <w:r w:rsidR="005B32D9">
        <w:rPr>
          <w:rFonts w:asciiTheme="minorHAnsi" w:eastAsia="Calibri" w:hAnsiTheme="minorHAnsi" w:cs="Times New Roman"/>
          <w:b/>
          <w:color w:val="auto"/>
          <w:lang w:val="pl-PL"/>
        </w:rPr>
        <w:br/>
        <w:t>W takim razie koniecznie</w:t>
      </w:r>
      <w:r w:rsidR="000C4A18">
        <w:rPr>
          <w:rFonts w:asciiTheme="minorHAnsi" w:eastAsia="Calibri" w:hAnsiTheme="minorHAnsi" w:cs="Times New Roman"/>
          <w:b/>
          <w:color w:val="auto"/>
          <w:lang w:val="pl-PL"/>
        </w:rPr>
        <w:t xml:space="preserve"> zgłoś ją do konkursu na </w:t>
      </w:r>
    </w:p>
    <w:p w:rsidR="00E75A44" w:rsidRPr="00605C01" w:rsidRDefault="00E75A44" w:rsidP="00853ABF">
      <w:pPr>
        <w:pStyle w:val="Standard"/>
        <w:spacing w:line="276" w:lineRule="auto"/>
        <w:jc w:val="center"/>
        <w:rPr>
          <w:rFonts w:asciiTheme="minorHAnsi" w:eastAsia="Calibri" w:hAnsiTheme="minorHAnsi" w:cs="Times New Roman"/>
          <w:color w:val="auto"/>
          <w:lang w:val="pl-PL"/>
        </w:rPr>
      </w:pPr>
      <w:r>
        <w:rPr>
          <w:rFonts w:asciiTheme="minorHAnsi" w:eastAsia="Calibri" w:hAnsiTheme="minorHAnsi" w:cs="Times New Roman"/>
          <w:b/>
          <w:color w:val="auto"/>
          <w:lang w:val="pl-PL"/>
        </w:rPr>
        <w:t>„Praktykodawcę Roku Województwa Śląskiego 2016”!</w:t>
      </w:r>
    </w:p>
    <w:p w:rsidR="002343D0" w:rsidRPr="00605C01" w:rsidRDefault="002343D0" w:rsidP="00853ABF">
      <w:pPr>
        <w:pStyle w:val="Standard"/>
        <w:spacing w:line="276" w:lineRule="auto"/>
        <w:jc w:val="both"/>
        <w:rPr>
          <w:rFonts w:asciiTheme="minorHAnsi" w:eastAsia="Calibri" w:hAnsiTheme="minorHAnsi" w:cs="Times New Roman"/>
          <w:color w:val="auto"/>
          <w:lang w:val="pl-PL"/>
        </w:rPr>
      </w:pPr>
    </w:p>
    <w:p w:rsidR="00E578F9" w:rsidRDefault="00E578F9" w:rsidP="00853ABF">
      <w:pPr>
        <w:pStyle w:val="Standard"/>
        <w:spacing w:line="276" w:lineRule="auto"/>
        <w:jc w:val="both"/>
        <w:rPr>
          <w:rFonts w:asciiTheme="minorHAnsi" w:eastAsia="Calibri" w:hAnsiTheme="minorHAnsi" w:cs="Times New Roman"/>
          <w:color w:val="auto"/>
          <w:lang w:val="pl-PL"/>
        </w:rPr>
      </w:pPr>
    </w:p>
    <w:p w:rsidR="00E578F9" w:rsidRDefault="00E75A44" w:rsidP="00853ABF">
      <w:pPr>
        <w:pStyle w:val="Standard"/>
        <w:spacing w:line="276" w:lineRule="auto"/>
        <w:jc w:val="both"/>
        <w:rPr>
          <w:rFonts w:asciiTheme="minorHAnsi" w:eastAsia="Calibri" w:hAnsiTheme="minorHAnsi" w:cs="Arial"/>
          <w:b/>
          <w:color w:val="auto"/>
          <w:lang w:val="pl-PL"/>
        </w:rPr>
      </w:pPr>
      <w:r w:rsidRPr="002A6B3B">
        <w:rPr>
          <w:rFonts w:asciiTheme="minorHAnsi" w:eastAsia="Calibri" w:hAnsiTheme="minorHAnsi" w:cs="Arial"/>
          <w:color w:val="auto"/>
          <w:lang w:val="pl-PL"/>
        </w:rPr>
        <w:t xml:space="preserve">Miałeś okazję odbyć </w:t>
      </w:r>
      <w:r w:rsidRPr="00E75A44">
        <w:rPr>
          <w:rFonts w:asciiTheme="minorHAnsi" w:eastAsia="Calibri" w:hAnsiTheme="minorHAnsi" w:cs="Arial"/>
          <w:color w:val="auto"/>
          <w:u w:val="single"/>
          <w:lang w:val="pl-PL"/>
        </w:rPr>
        <w:t>praktykę lub staż</w:t>
      </w:r>
      <w:r w:rsidRPr="002A6B3B">
        <w:rPr>
          <w:rFonts w:asciiTheme="minorHAnsi" w:eastAsia="Calibri" w:hAnsiTheme="minorHAnsi" w:cs="Arial"/>
          <w:color w:val="auto"/>
          <w:lang w:val="pl-PL"/>
        </w:rPr>
        <w:t xml:space="preserve"> w organizacji, która troszczyła się o jakość jej organizacji? A może jesteś </w:t>
      </w:r>
      <w:r w:rsidRPr="00E75A44">
        <w:rPr>
          <w:rFonts w:asciiTheme="minorHAnsi" w:eastAsia="Calibri" w:hAnsiTheme="minorHAnsi" w:cs="Arial"/>
          <w:color w:val="auto"/>
          <w:u w:val="single"/>
          <w:lang w:val="pl-PL"/>
        </w:rPr>
        <w:t>pracownikiem</w:t>
      </w:r>
      <w:r w:rsidRPr="002A6B3B">
        <w:rPr>
          <w:rFonts w:asciiTheme="minorHAnsi" w:eastAsia="Calibri" w:hAnsiTheme="minorHAnsi" w:cs="Arial"/>
          <w:color w:val="auto"/>
          <w:lang w:val="pl-PL"/>
        </w:rPr>
        <w:t xml:space="preserve"> firmy, która wypracowała godne naśladowania standardy organizacji pr</w:t>
      </w:r>
      <w:r w:rsidR="007A2452">
        <w:rPr>
          <w:rFonts w:asciiTheme="minorHAnsi" w:eastAsia="Calibri" w:hAnsiTheme="minorHAnsi" w:cs="Arial"/>
          <w:color w:val="auto"/>
          <w:lang w:val="pl-PL"/>
        </w:rPr>
        <w:t>aktyk i staży? Wypełnij poniższy</w:t>
      </w:r>
      <w:r w:rsidRPr="002A6B3B">
        <w:rPr>
          <w:rFonts w:asciiTheme="minorHAnsi" w:eastAsia="Calibri" w:hAnsiTheme="minorHAnsi" w:cs="Arial"/>
          <w:color w:val="auto"/>
          <w:lang w:val="pl-PL"/>
        </w:rPr>
        <w:t xml:space="preserve"> </w:t>
      </w:r>
      <w:r w:rsidR="007A2452">
        <w:rPr>
          <w:rFonts w:asciiTheme="minorHAnsi" w:eastAsia="Calibri" w:hAnsiTheme="minorHAnsi" w:cs="Arial"/>
          <w:color w:val="auto"/>
          <w:lang w:val="pl-PL"/>
        </w:rPr>
        <w:t>formularz zgłoszeniowy</w:t>
      </w:r>
      <w:r w:rsidRPr="002A6B3B">
        <w:rPr>
          <w:rFonts w:asciiTheme="minorHAnsi" w:eastAsia="Calibri" w:hAnsiTheme="minorHAnsi" w:cs="Arial"/>
          <w:color w:val="auto"/>
          <w:lang w:val="pl-PL"/>
        </w:rPr>
        <w:t xml:space="preserve"> i prześlij </w:t>
      </w:r>
      <w:r w:rsidR="007A2452">
        <w:rPr>
          <w:rFonts w:asciiTheme="minorHAnsi" w:eastAsia="Calibri" w:hAnsiTheme="minorHAnsi" w:cs="Arial"/>
          <w:color w:val="auto"/>
          <w:lang w:val="pl-PL"/>
        </w:rPr>
        <w:t>go</w:t>
      </w:r>
      <w:r w:rsidRPr="002A6B3B">
        <w:rPr>
          <w:rFonts w:asciiTheme="minorHAnsi" w:eastAsia="Calibri" w:hAnsiTheme="minorHAnsi" w:cs="Arial"/>
          <w:color w:val="auto"/>
          <w:lang w:val="pl-PL"/>
        </w:rPr>
        <w:t xml:space="preserve"> na adres </w:t>
      </w:r>
      <w:r w:rsidRPr="00D86FC9">
        <w:rPr>
          <w:rFonts w:asciiTheme="minorHAnsi" w:eastAsia="Calibri" w:hAnsiTheme="minorHAnsi" w:cs="Arial"/>
          <w:b/>
          <w:color w:val="auto"/>
          <w:lang w:val="pl-PL"/>
        </w:rPr>
        <w:t xml:space="preserve">bk@us.edu.pl </w:t>
      </w:r>
      <w:r w:rsidRPr="002A6B3B">
        <w:rPr>
          <w:rFonts w:asciiTheme="minorHAnsi" w:eastAsia="Calibri" w:hAnsiTheme="minorHAnsi" w:cs="Arial"/>
          <w:color w:val="auto"/>
          <w:lang w:val="pl-PL"/>
        </w:rPr>
        <w:t xml:space="preserve">do dnia </w:t>
      </w:r>
      <w:r w:rsidRPr="002A6B3B">
        <w:rPr>
          <w:rFonts w:asciiTheme="minorHAnsi" w:eastAsia="Calibri" w:hAnsiTheme="minorHAnsi" w:cs="Arial"/>
          <w:b/>
          <w:color w:val="auto"/>
          <w:lang w:val="pl-PL"/>
        </w:rPr>
        <w:t>11 grudnia 2016 roku</w:t>
      </w:r>
      <w:r w:rsidR="007A2452">
        <w:rPr>
          <w:rFonts w:asciiTheme="minorHAnsi" w:eastAsia="Calibri" w:hAnsiTheme="minorHAnsi" w:cs="Arial"/>
          <w:b/>
          <w:color w:val="auto"/>
          <w:lang w:val="pl-PL"/>
        </w:rPr>
        <w:t>.</w:t>
      </w:r>
    </w:p>
    <w:p w:rsidR="00E75A44" w:rsidRDefault="00E75A44" w:rsidP="00853ABF">
      <w:pPr>
        <w:pStyle w:val="Standard"/>
        <w:spacing w:line="276" w:lineRule="auto"/>
        <w:jc w:val="both"/>
        <w:rPr>
          <w:rFonts w:asciiTheme="minorHAnsi" w:eastAsia="Calibri" w:hAnsiTheme="minorHAnsi" w:cs="Arial"/>
          <w:b/>
          <w:color w:val="auto"/>
          <w:lang w:val="pl-PL"/>
        </w:rPr>
      </w:pPr>
    </w:p>
    <w:p w:rsidR="00E75A44" w:rsidRDefault="00E75A44" w:rsidP="00853ABF">
      <w:pPr>
        <w:pStyle w:val="Standard"/>
        <w:spacing w:line="276" w:lineRule="auto"/>
        <w:jc w:val="both"/>
        <w:rPr>
          <w:rFonts w:asciiTheme="minorHAnsi" w:eastAsia="Calibri" w:hAnsiTheme="minorHAnsi" w:cs="Arial"/>
          <w:b/>
          <w:color w:val="auto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E75A44" w:rsidRPr="002A6B3B" w:rsidTr="005E06E1">
        <w:trPr>
          <w:trHeight w:val="286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E75A44" w:rsidRPr="002D7943" w:rsidRDefault="005E06E1" w:rsidP="005E06E1">
            <w:pPr>
              <w:spacing w:line="360" w:lineRule="auto"/>
              <w:jc w:val="center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2D7943">
              <w:rPr>
                <w:rFonts w:eastAsia="Calibri" w:cs="Arial"/>
                <w:b/>
                <w:sz w:val="24"/>
                <w:szCs w:val="24"/>
              </w:rPr>
              <w:t>FORMULARZ ZGŁOSZENIOWY</w:t>
            </w:r>
          </w:p>
        </w:tc>
      </w:tr>
      <w:tr w:rsidR="00E75A44" w:rsidRPr="002A6B3B" w:rsidTr="00AA5DC9">
        <w:trPr>
          <w:trHeight w:val="134"/>
        </w:trPr>
        <w:tc>
          <w:tcPr>
            <w:tcW w:w="450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E75A44" w:rsidRPr="002A6B3B" w:rsidRDefault="00E75A44" w:rsidP="005E06E1">
            <w:pPr>
              <w:pStyle w:val="Standard"/>
              <w:spacing w:line="360" w:lineRule="auto"/>
              <w:jc w:val="center"/>
              <w:rPr>
                <w:rFonts w:asciiTheme="minorHAnsi" w:eastAsia="Calibri" w:hAnsiTheme="minorHAnsi" w:cs="Arial"/>
                <w:color w:val="auto"/>
                <w:lang w:val="pl-PL"/>
              </w:rPr>
            </w:pPr>
            <w:r w:rsidRPr="002A6B3B">
              <w:rPr>
                <w:rFonts w:asciiTheme="minorHAnsi" w:eastAsia="Calibri" w:hAnsiTheme="minorHAnsi" w:cs="Arial"/>
                <w:color w:val="auto"/>
                <w:lang w:val="pl-PL"/>
              </w:rPr>
              <w:t>Nazwa firmy:</w:t>
            </w:r>
          </w:p>
        </w:tc>
        <w:tc>
          <w:tcPr>
            <w:tcW w:w="47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E75A44" w:rsidRPr="002A6B3B" w:rsidRDefault="00D40230" w:rsidP="005E06E1">
            <w:pPr>
              <w:spacing w:line="360" w:lineRule="auto"/>
              <w:jc w:val="center"/>
              <w:rPr>
                <w:rFonts w:cs="Arial"/>
                <w:color w:val="808080" w:themeColor="background1" w:themeShade="80"/>
              </w:rPr>
            </w:pPr>
            <w:sdt>
              <w:sdtPr>
                <w:rPr>
                  <w:rFonts w:eastAsia="Calibri" w:cs="Arial"/>
                </w:rPr>
                <w:id w:val="852387061"/>
                <w:placeholder>
                  <w:docPart w:val="463EC1475A0D4E59B30A1DD6370276B1"/>
                </w:placeholder>
                <w:showingPlcHdr/>
                <w:text/>
              </w:sdtPr>
              <w:sdtEndPr/>
              <w:sdtContent>
                <w:r w:rsidR="00E75A44" w:rsidRPr="002A6B3B">
                  <w:rPr>
                    <w:rStyle w:val="Tekstzastpczy"/>
                    <w:rFonts w:cs="Arial"/>
                  </w:rPr>
                  <w:t>Kliknij tutaj, aby wprowadzić tekst.</w:t>
                </w:r>
                <w:r w:rsidR="00E75A44" w:rsidRPr="002A6B3B">
                  <w:rPr>
                    <w:rFonts w:eastAsia="Calibri" w:cs="Arial"/>
                  </w:rPr>
                  <w:t xml:space="preserve"> </w:t>
                </w:r>
              </w:sdtContent>
            </w:sdt>
          </w:p>
        </w:tc>
      </w:tr>
      <w:tr w:rsidR="00E75A44" w:rsidRPr="002A6B3B" w:rsidTr="00AA5DC9">
        <w:trPr>
          <w:trHeight w:val="70"/>
        </w:trPr>
        <w:tc>
          <w:tcPr>
            <w:tcW w:w="45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E75A44" w:rsidRPr="002A6B3B" w:rsidRDefault="00E75A44" w:rsidP="005E06E1">
            <w:pPr>
              <w:pStyle w:val="Standard"/>
              <w:spacing w:line="360" w:lineRule="auto"/>
              <w:jc w:val="center"/>
              <w:rPr>
                <w:rFonts w:asciiTheme="minorHAnsi" w:eastAsia="Calibri" w:hAnsiTheme="minorHAnsi" w:cs="Arial"/>
                <w:color w:val="auto"/>
                <w:lang w:val="pl-PL"/>
              </w:rPr>
            </w:pPr>
            <w:r w:rsidRPr="002A6B3B">
              <w:rPr>
                <w:rFonts w:asciiTheme="minorHAnsi" w:eastAsia="Calibri" w:hAnsiTheme="minorHAnsi" w:cs="Arial"/>
                <w:color w:val="auto"/>
                <w:lang w:val="pl-PL"/>
              </w:rPr>
              <w:t>Adres firmy:</w:t>
            </w:r>
          </w:p>
        </w:tc>
        <w:tc>
          <w:tcPr>
            <w:tcW w:w="47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E75A44" w:rsidRPr="002A6B3B" w:rsidRDefault="00D40230" w:rsidP="005E06E1">
            <w:pPr>
              <w:spacing w:line="360" w:lineRule="auto"/>
              <w:jc w:val="center"/>
              <w:rPr>
                <w:rFonts w:eastAsia="Calibri" w:cs="Arial"/>
              </w:rPr>
            </w:pPr>
            <w:sdt>
              <w:sdtPr>
                <w:rPr>
                  <w:rFonts w:eastAsia="Calibri" w:cs="Arial"/>
                </w:rPr>
                <w:id w:val="-637645981"/>
                <w:placeholder>
                  <w:docPart w:val="CE2A617112F743BEB535D446BDEB6B6E"/>
                </w:placeholder>
                <w:showingPlcHdr/>
                <w:text/>
              </w:sdtPr>
              <w:sdtEndPr/>
              <w:sdtContent>
                <w:r w:rsidR="00E75A44" w:rsidRPr="002A6B3B">
                  <w:rPr>
                    <w:rStyle w:val="Tekstzastpczy"/>
                    <w:rFonts w:cs="Arial"/>
                  </w:rPr>
                  <w:t>Kliknij tutaj, aby wprowadzić tekst.</w:t>
                </w:r>
              </w:sdtContent>
            </w:sdt>
          </w:p>
        </w:tc>
      </w:tr>
      <w:tr w:rsidR="00E75A44" w:rsidRPr="002A6B3B" w:rsidTr="00AA5DC9">
        <w:trPr>
          <w:trHeight w:val="70"/>
        </w:trPr>
        <w:tc>
          <w:tcPr>
            <w:tcW w:w="45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E75A44" w:rsidRPr="002A6B3B" w:rsidRDefault="00E75A44" w:rsidP="005E06E1">
            <w:pPr>
              <w:pStyle w:val="Standard"/>
              <w:spacing w:line="360" w:lineRule="auto"/>
              <w:jc w:val="center"/>
              <w:rPr>
                <w:rFonts w:asciiTheme="minorHAnsi" w:eastAsia="Calibri" w:hAnsiTheme="minorHAnsi" w:cs="Arial"/>
                <w:color w:val="auto"/>
                <w:lang w:val="pl-PL"/>
              </w:rPr>
            </w:pPr>
            <w:r w:rsidRPr="002A6B3B">
              <w:rPr>
                <w:rFonts w:asciiTheme="minorHAnsi" w:eastAsia="Calibri" w:hAnsiTheme="minorHAnsi" w:cs="Arial"/>
                <w:color w:val="auto"/>
                <w:lang w:val="pl-PL"/>
              </w:rPr>
              <w:t xml:space="preserve">Kontakt e-mail do firmy </w:t>
            </w:r>
            <w:r w:rsidRPr="002A6B3B">
              <w:rPr>
                <w:rFonts w:asciiTheme="minorHAnsi" w:eastAsia="Calibri" w:hAnsiTheme="minorHAnsi" w:cs="Arial"/>
                <w:color w:val="auto"/>
                <w:lang w:val="pl-PL"/>
              </w:rPr>
              <w:br/>
            </w:r>
            <w:r w:rsidRPr="002A6B3B">
              <w:rPr>
                <w:rFonts w:asciiTheme="minorHAnsi" w:eastAsia="Calibri" w:hAnsiTheme="minorHAnsi" w:cs="Arial"/>
                <w:color w:val="auto"/>
                <w:sz w:val="20"/>
                <w:szCs w:val="20"/>
                <w:lang w:val="pl-PL"/>
              </w:rPr>
              <w:t>(np. Działu Rekrutacyjnego, Opiekuna praktyk):</w:t>
            </w:r>
          </w:p>
        </w:tc>
        <w:tc>
          <w:tcPr>
            <w:tcW w:w="47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E75A44" w:rsidRPr="002A6B3B" w:rsidRDefault="00D40230" w:rsidP="005E06E1">
            <w:pPr>
              <w:spacing w:line="360" w:lineRule="auto"/>
              <w:jc w:val="center"/>
              <w:rPr>
                <w:rFonts w:eastAsia="Calibri" w:cs="Arial"/>
              </w:rPr>
            </w:pPr>
            <w:sdt>
              <w:sdtPr>
                <w:rPr>
                  <w:rFonts w:eastAsia="Calibri" w:cs="Arial"/>
                </w:rPr>
                <w:id w:val="896016998"/>
                <w:placeholder>
                  <w:docPart w:val="E9BAD19BD7EE4336BFDFECE4BE8AF3A8"/>
                </w:placeholder>
                <w:showingPlcHdr/>
                <w:text/>
              </w:sdtPr>
              <w:sdtEndPr/>
              <w:sdtContent>
                <w:r w:rsidR="00E75A44" w:rsidRPr="002A6B3B">
                  <w:rPr>
                    <w:rStyle w:val="Tekstzastpczy"/>
                    <w:rFonts w:cs="Arial"/>
                  </w:rPr>
                  <w:t>Kliknij tutaj, aby wprowadzić tekst.</w:t>
                </w:r>
              </w:sdtContent>
            </w:sdt>
          </w:p>
        </w:tc>
      </w:tr>
      <w:tr w:rsidR="00E75A44" w:rsidRPr="002A6B3B" w:rsidTr="00AA5DC9">
        <w:trPr>
          <w:trHeight w:val="70"/>
        </w:trPr>
        <w:tc>
          <w:tcPr>
            <w:tcW w:w="45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E75A44" w:rsidRPr="002A6B3B" w:rsidRDefault="00E75A44" w:rsidP="005E06E1">
            <w:pPr>
              <w:pStyle w:val="Standard"/>
              <w:spacing w:line="360" w:lineRule="auto"/>
              <w:jc w:val="center"/>
              <w:rPr>
                <w:rFonts w:asciiTheme="minorHAnsi" w:eastAsia="Calibri" w:hAnsiTheme="minorHAnsi" w:cs="Arial"/>
                <w:color w:val="auto"/>
                <w:lang w:val="pl-PL"/>
              </w:rPr>
            </w:pPr>
            <w:r w:rsidRPr="002A6B3B">
              <w:rPr>
                <w:rFonts w:asciiTheme="minorHAnsi" w:eastAsia="Calibri" w:hAnsiTheme="minorHAnsi" w:cs="Arial"/>
                <w:color w:val="auto"/>
                <w:lang w:val="pl-PL"/>
              </w:rPr>
              <w:t>Imię i nazwisko osoby zgłaszającej:</w:t>
            </w:r>
          </w:p>
        </w:tc>
        <w:tc>
          <w:tcPr>
            <w:tcW w:w="47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E75A44" w:rsidRPr="002A6B3B" w:rsidRDefault="00D40230" w:rsidP="005E06E1">
            <w:pPr>
              <w:spacing w:line="360" w:lineRule="auto"/>
              <w:jc w:val="center"/>
              <w:rPr>
                <w:rFonts w:cs="Arial"/>
                <w:color w:val="808080" w:themeColor="background1" w:themeShade="80"/>
              </w:rPr>
            </w:pPr>
            <w:sdt>
              <w:sdtPr>
                <w:rPr>
                  <w:rFonts w:eastAsia="Calibri" w:cs="Arial"/>
                </w:rPr>
                <w:id w:val="-1380622038"/>
                <w:placeholder>
                  <w:docPart w:val="BB7C6B34D49F430D9BEA3161EB4F034F"/>
                </w:placeholder>
                <w:showingPlcHdr/>
                <w:text/>
              </w:sdtPr>
              <w:sdtEndPr/>
              <w:sdtContent>
                <w:r w:rsidR="00E75A44" w:rsidRPr="002A6B3B">
                  <w:rPr>
                    <w:rStyle w:val="Tekstzastpczy"/>
                    <w:rFonts w:cs="Arial"/>
                  </w:rPr>
                  <w:t>Kliknij tutaj, aby wprowadzić tekst.</w:t>
                </w:r>
              </w:sdtContent>
            </w:sdt>
          </w:p>
        </w:tc>
      </w:tr>
      <w:tr w:rsidR="00E75A44" w:rsidRPr="002A6B3B" w:rsidTr="00AA5DC9">
        <w:trPr>
          <w:trHeight w:val="427"/>
        </w:trPr>
        <w:tc>
          <w:tcPr>
            <w:tcW w:w="45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E75A44" w:rsidRPr="002A6B3B" w:rsidRDefault="00E75A44" w:rsidP="005E06E1">
            <w:pPr>
              <w:pStyle w:val="Standard"/>
              <w:spacing w:line="360" w:lineRule="auto"/>
              <w:jc w:val="center"/>
              <w:rPr>
                <w:rFonts w:asciiTheme="minorHAnsi" w:eastAsia="Calibri" w:hAnsiTheme="minorHAnsi" w:cs="Arial"/>
                <w:color w:val="auto"/>
                <w:lang w:val="pl-PL"/>
              </w:rPr>
            </w:pPr>
            <w:r w:rsidRPr="002A6B3B">
              <w:rPr>
                <w:rFonts w:asciiTheme="minorHAnsi" w:eastAsia="Calibri" w:hAnsiTheme="minorHAnsi" w:cs="Arial"/>
                <w:color w:val="auto"/>
                <w:lang w:val="pl-PL"/>
              </w:rPr>
              <w:t>Kontakt do osoby zgłaszającej:</w:t>
            </w:r>
          </w:p>
        </w:tc>
        <w:tc>
          <w:tcPr>
            <w:tcW w:w="47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E75A44" w:rsidRPr="002A6B3B" w:rsidRDefault="00D40230" w:rsidP="005E06E1">
            <w:pPr>
              <w:spacing w:line="360" w:lineRule="auto"/>
              <w:jc w:val="center"/>
              <w:rPr>
                <w:rFonts w:cs="Arial"/>
                <w:color w:val="808080" w:themeColor="background1" w:themeShade="80"/>
              </w:rPr>
            </w:pPr>
            <w:sdt>
              <w:sdtPr>
                <w:rPr>
                  <w:rFonts w:eastAsia="Calibri" w:cs="Arial"/>
                </w:rPr>
                <w:id w:val="-263000563"/>
                <w:placeholder>
                  <w:docPart w:val="9DCC953455944ADFA8FDE85F7F6AE747"/>
                </w:placeholder>
                <w:showingPlcHdr/>
                <w:text/>
              </w:sdtPr>
              <w:sdtEndPr/>
              <w:sdtContent>
                <w:r w:rsidR="00E75A44" w:rsidRPr="002A6B3B">
                  <w:rPr>
                    <w:rStyle w:val="Tekstzastpczy"/>
                    <w:rFonts w:cs="Arial"/>
                  </w:rPr>
                  <w:t>Kliknij tutaj, aby wprowadzić tekst.</w:t>
                </w:r>
              </w:sdtContent>
            </w:sdt>
          </w:p>
        </w:tc>
      </w:tr>
      <w:tr w:rsidR="00E75A44" w:rsidRPr="002A6B3B" w:rsidTr="00AA5DC9">
        <w:trPr>
          <w:trHeight w:val="419"/>
        </w:trPr>
        <w:tc>
          <w:tcPr>
            <w:tcW w:w="4503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E75A44" w:rsidRPr="002A6B3B" w:rsidRDefault="00E75A44" w:rsidP="005E06E1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2A6B3B">
              <w:rPr>
                <w:rFonts w:eastAsia="Calibri" w:cs="Arial"/>
                <w:sz w:val="24"/>
                <w:szCs w:val="24"/>
              </w:rPr>
              <w:t>Status osoby zgłaszającej:</w:t>
            </w:r>
          </w:p>
        </w:tc>
        <w:tc>
          <w:tcPr>
            <w:tcW w:w="4785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E75A44" w:rsidRPr="002A6B3B" w:rsidRDefault="00D40230" w:rsidP="005E06E1">
            <w:pPr>
              <w:spacing w:line="360" w:lineRule="auto"/>
              <w:jc w:val="center"/>
              <w:rPr>
                <w:rFonts w:cs="Arial"/>
                <w:color w:val="808080" w:themeColor="background1" w:themeShade="80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-1279337999"/>
                <w:placeholder>
                  <w:docPart w:val="BB5E2E7B0A9E4723A3A53B6E03DBFED5"/>
                </w:placeholder>
                <w:dropDownList>
                  <w:listItem w:displayText="Wybierz swój status" w:value="Wybierz swój status"/>
                  <w:listItem w:displayText="Student" w:value="Student"/>
                  <w:listItem w:displayText="Absolwent" w:value="Absolwent"/>
                  <w:listItem w:displayText="Pracownik zgłaszanej firmy" w:value="Pracownik zgłaszanej firmy"/>
                </w:dropDownList>
              </w:sdtPr>
              <w:sdtEndPr/>
              <w:sdtContent>
                <w:r w:rsidR="00E75A44" w:rsidRPr="002A6B3B">
                  <w:rPr>
                    <w:rFonts w:cs="Arial"/>
                    <w:color w:val="808080" w:themeColor="background1" w:themeShade="80"/>
                  </w:rPr>
                  <w:t>Wybierz swój status</w:t>
                </w:r>
              </w:sdtContent>
            </w:sdt>
          </w:p>
        </w:tc>
      </w:tr>
    </w:tbl>
    <w:p w:rsidR="00E75A44" w:rsidRDefault="00E75A44" w:rsidP="00853ABF">
      <w:pPr>
        <w:pStyle w:val="Standard"/>
        <w:spacing w:line="276" w:lineRule="auto"/>
        <w:jc w:val="both"/>
        <w:rPr>
          <w:rFonts w:asciiTheme="minorHAnsi" w:eastAsia="Calibri" w:hAnsiTheme="minorHAnsi" w:cs="Times New Roman"/>
          <w:color w:val="auto"/>
          <w:lang w:val="pl-PL"/>
        </w:rPr>
      </w:pPr>
    </w:p>
    <w:p w:rsidR="00E578F9" w:rsidRDefault="00E578F9" w:rsidP="002A1180">
      <w:pPr>
        <w:pStyle w:val="Standard"/>
        <w:spacing w:line="276" w:lineRule="auto"/>
        <w:rPr>
          <w:rFonts w:asciiTheme="minorHAnsi" w:eastAsia="Calibri" w:hAnsiTheme="minorHAnsi" w:cs="Times New Roman"/>
          <w:color w:val="auto"/>
          <w:lang w:val="pl-PL"/>
        </w:rPr>
      </w:pPr>
    </w:p>
    <w:p w:rsidR="00E75A44" w:rsidRPr="002A6B3B" w:rsidRDefault="00E75A44" w:rsidP="00E75A44">
      <w:pPr>
        <w:pStyle w:val="Standard"/>
        <w:jc w:val="center"/>
        <w:rPr>
          <w:rFonts w:asciiTheme="minorHAnsi" w:eastAsia="Calibri" w:hAnsiTheme="minorHAnsi" w:cs="Arial"/>
          <w:color w:val="auto"/>
          <w:lang w:val="pl-PL"/>
        </w:rPr>
      </w:pPr>
      <w:r w:rsidRPr="002A6B3B">
        <w:rPr>
          <w:rFonts w:asciiTheme="minorHAnsi" w:eastAsia="Calibri" w:hAnsiTheme="minorHAnsi" w:cs="Arial"/>
          <w:color w:val="auto"/>
          <w:lang w:val="pl-PL"/>
        </w:rPr>
        <w:t>Więcej informacji o konkursie znajdziesz na stronie:</w:t>
      </w:r>
    </w:p>
    <w:p w:rsidR="00E75A44" w:rsidRPr="00513EE0" w:rsidRDefault="00E75A44" w:rsidP="00E75A44">
      <w:pPr>
        <w:pStyle w:val="Standard"/>
        <w:jc w:val="center"/>
        <w:rPr>
          <w:rFonts w:asciiTheme="minorHAnsi" w:hAnsiTheme="minorHAnsi" w:cs="Arial"/>
          <w:b/>
          <w:lang w:val="pl-PL"/>
        </w:rPr>
      </w:pPr>
      <w:r w:rsidRPr="00513EE0">
        <w:rPr>
          <w:rFonts w:asciiTheme="minorHAnsi" w:eastAsia="Calibri" w:hAnsiTheme="minorHAnsi" w:cs="Arial"/>
          <w:b/>
          <w:color w:val="4F81BD" w:themeColor="accent1"/>
          <w:lang w:val="pl-PL"/>
        </w:rPr>
        <w:t>www.praktykodawca.us.edu.pl</w:t>
      </w:r>
    </w:p>
    <w:p w:rsidR="002343D0" w:rsidRPr="002A1180" w:rsidRDefault="002343D0" w:rsidP="00E75A44">
      <w:pPr>
        <w:pStyle w:val="Standard"/>
        <w:spacing w:line="276" w:lineRule="auto"/>
        <w:rPr>
          <w:rFonts w:asciiTheme="minorHAnsi" w:eastAsia="Calibri" w:hAnsiTheme="minorHAnsi" w:cs="Times New Roman"/>
          <w:color w:val="auto"/>
          <w:lang w:val="pl-PL"/>
        </w:rPr>
      </w:pPr>
    </w:p>
    <w:sectPr w:rsidR="002343D0" w:rsidRPr="002A1180" w:rsidSect="00D00CC0">
      <w:headerReference w:type="default" r:id="rId9"/>
      <w:pgSz w:w="11906" w:h="16838"/>
      <w:pgMar w:top="1417" w:right="1417" w:bottom="1417" w:left="1417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230" w:rsidRDefault="00D40230" w:rsidP="00D00CC0">
      <w:pPr>
        <w:spacing w:after="0" w:line="240" w:lineRule="auto"/>
      </w:pPr>
      <w:r>
        <w:separator/>
      </w:r>
    </w:p>
  </w:endnote>
  <w:endnote w:type="continuationSeparator" w:id="0">
    <w:p w:rsidR="00D40230" w:rsidRDefault="00D40230" w:rsidP="00D0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230" w:rsidRDefault="00D40230" w:rsidP="00D00CC0">
      <w:pPr>
        <w:spacing w:after="0" w:line="240" w:lineRule="auto"/>
      </w:pPr>
      <w:r>
        <w:separator/>
      </w:r>
    </w:p>
  </w:footnote>
  <w:footnote w:type="continuationSeparator" w:id="0">
    <w:p w:rsidR="00D40230" w:rsidRDefault="00D40230" w:rsidP="00D00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8F9" w:rsidRPr="00D00CC0" w:rsidRDefault="0007186C">
    <w:pPr>
      <w:pStyle w:val="Nagwek"/>
      <w:rPr>
        <w:color w:val="FFFFFF" w:themeColor="background1"/>
      </w:rPr>
    </w:pPr>
    <w:r>
      <w:rPr>
        <w:rFonts w:cstheme="majorHAnsi"/>
        <w:b/>
        <w:noProof/>
        <w:color w:val="365F91" w:themeColor="accent1" w:themeShade="BF"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437A5A2F" wp14:editId="47E29065">
          <wp:simplePos x="0" y="0"/>
          <wp:positionH relativeFrom="column">
            <wp:posOffset>-916041</wp:posOffset>
          </wp:positionH>
          <wp:positionV relativeFrom="paragraph">
            <wp:posOffset>-1272540</wp:posOffset>
          </wp:positionV>
          <wp:extent cx="7609840" cy="10772775"/>
          <wp:effectExtent l="0" t="0" r="0" b="0"/>
          <wp:wrapNone/>
          <wp:docPr id="3" name="Obraz 3" descr="\\fs01.adm.us.edu.pl\Redirect\anuszkiewicz\Pulpit\firmówka_2016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s01.adm.us.edu.pl\Redirect\anuszkiewicz\Pulpit\firmówka_2016_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840" cy="1077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78F9" w:rsidRPr="00D00CC0">
      <w:rPr>
        <w:color w:val="FFFFFF" w:themeColor="background1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BD3"/>
    <w:multiLevelType w:val="multilevel"/>
    <w:tmpl w:val="9E548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">
    <w:nsid w:val="0B3B02BA"/>
    <w:multiLevelType w:val="multilevel"/>
    <w:tmpl w:val="AD3661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BF4214"/>
    <w:multiLevelType w:val="hybridMultilevel"/>
    <w:tmpl w:val="74FAF4EC"/>
    <w:lvl w:ilvl="0" w:tplc="A5F08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67C3A"/>
    <w:multiLevelType w:val="multilevel"/>
    <w:tmpl w:val="27DC8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4">
    <w:nsid w:val="3F9617A1"/>
    <w:multiLevelType w:val="multilevel"/>
    <w:tmpl w:val="1430C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5">
    <w:nsid w:val="4D08783D"/>
    <w:multiLevelType w:val="multilevel"/>
    <w:tmpl w:val="1430C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6">
    <w:nsid w:val="5A0A0CB5"/>
    <w:multiLevelType w:val="hybridMultilevel"/>
    <w:tmpl w:val="745A117C"/>
    <w:lvl w:ilvl="0" w:tplc="3988A024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72648"/>
    <w:multiLevelType w:val="hybridMultilevel"/>
    <w:tmpl w:val="F98AB1BA"/>
    <w:lvl w:ilvl="0" w:tplc="ABA0C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91683A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0642E"/>
    <w:multiLevelType w:val="multilevel"/>
    <w:tmpl w:val="9E548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9">
    <w:nsid w:val="758B2E9D"/>
    <w:multiLevelType w:val="multilevel"/>
    <w:tmpl w:val="07966F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6865641"/>
    <w:multiLevelType w:val="hybridMultilevel"/>
    <w:tmpl w:val="06AE7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34506"/>
    <w:multiLevelType w:val="multilevel"/>
    <w:tmpl w:val="27DC8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DD1"/>
    <w:rsid w:val="0000393F"/>
    <w:rsid w:val="0007186C"/>
    <w:rsid w:val="0007269D"/>
    <w:rsid w:val="000758F8"/>
    <w:rsid w:val="00095B26"/>
    <w:rsid w:val="000A2A1A"/>
    <w:rsid w:val="000B53ED"/>
    <w:rsid w:val="000C4A18"/>
    <w:rsid w:val="000E157D"/>
    <w:rsid w:val="000E68F7"/>
    <w:rsid w:val="001036CC"/>
    <w:rsid w:val="0011396E"/>
    <w:rsid w:val="00115DC5"/>
    <w:rsid w:val="00121DD1"/>
    <w:rsid w:val="001A1D48"/>
    <w:rsid w:val="001D5448"/>
    <w:rsid w:val="001D5B7A"/>
    <w:rsid w:val="001E01B8"/>
    <w:rsid w:val="001F51DF"/>
    <w:rsid w:val="00232CC8"/>
    <w:rsid w:val="002343D0"/>
    <w:rsid w:val="00253321"/>
    <w:rsid w:val="002A1180"/>
    <w:rsid w:val="002D1B14"/>
    <w:rsid w:val="002D7943"/>
    <w:rsid w:val="002E1EBD"/>
    <w:rsid w:val="002F13EA"/>
    <w:rsid w:val="002F4340"/>
    <w:rsid w:val="00306F88"/>
    <w:rsid w:val="003163FA"/>
    <w:rsid w:val="00373AD8"/>
    <w:rsid w:val="003C0A2F"/>
    <w:rsid w:val="004346C9"/>
    <w:rsid w:val="00437CCC"/>
    <w:rsid w:val="00460193"/>
    <w:rsid w:val="00471814"/>
    <w:rsid w:val="004F5D96"/>
    <w:rsid w:val="00511905"/>
    <w:rsid w:val="0052234F"/>
    <w:rsid w:val="0055725D"/>
    <w:rsid w:val="00563ABF"/>
    <w:rsid w:val="005A1647"/>
    <w:rsid w:val="005B2743"/>
    <w:rsid w:val="005B32D9"/>
    <w:rsid w:val="005B41FA"/>
    <w:rsid w:val="005C5A09"/>
    <w:rsid w:val="005E06E1"/>
    <w:rsid w:val="00613708"/>
    <w:rsid w:val="006174B4"/>
    <w:rsid w:val="006875B6"/>
    <w:rsid w:val="006C706B"/>
    <w:rsid w:val="00730D8A"/>
    <w:rsid w:val="0076508B"/>
    <w:rsid w:val="007A2452"/>
    <w:rsid w:val="007B7135"/>
    <w:rsid w:val="00853ABF"/>
    <w:rsid w:val="0088782B"/>
    <w:rsid w:val="00935BF3"/>
    <w:rsid w:val="009D1958"/>
    <w:rsid w:val="009D714C"/>
    <w:rsid w:val="00A077E4"/>
    <w:rsid w:val="00A10706"/>
    <w:rsid w:val="00A861FF"/>
    <w:rsid w:val="00A8787B"/>
    <w:rsid w:val="00A97287"/>
    <w:rsid w:val="00AA5DC9"/>
    <w:rsid w:val="00AC4D0B"/>
    <w:rsid w:val="00AE4A19"/>
    <w:rsid w:val="00B2063A"/>
    <w:rsid w:val="00B3048D"/>
    <w:rsid w:val="00B40922"/>
    <w:rsid w:val="00B46947"/>
    <w:rsid w:val="00C92D32"/>
    <w:rsid w:val="00CA73A9"/>
    <w:rsid w:val="00CB700E"/>
    <w:rsid w:val="00D00CC0"/>
    <w:rsid w:val="00D051CD"/>
    <w:rsid w:val="00D166CF"/>
    <w:rsid w:val="00D22FED"/>
    <w:rsid w:val="00D40230"/>
    <w:rsid w:val="00D40BA4"/>
    <w:rsid w:val="00DA08F2"/>
    <w:rsid w:val="00DC22ED"/>
    <w:rsid w:val="00E0353E"/>
    <w:rsid w:val="00E10DD1"/>
    <w:rsid w:val="00E578F9"/>
    <w:rsid w:val="00E75A44"/>
    <w:rsid w:val="00F07D12"/>
    <w:rsid w:val="00F3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CC0"/>
  </w:style>
  <w:style w:type="paragraph" w:styleId="Nagwek1">
    <w:name w:val="heading 1"/>
    <w:basedOn w:val="Normalny"/>
    <w:next w:val="Normalny"/>
    <w:link w:val="Nagwek1Znak"/>
    <w:uiPriority w:val="99"/>
    <w:qFormat/>
    <w:rsid w:val="00306F88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eastAsiaTheme="minorEastAsia" w:cs="Courier New"/>
      <w:b/>
      <w:bCs/>
      <w:color w:val="000000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2CC8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eastAsiaTheme="minorEastAsia" w:cs="Courier New"/>
      <w:b/>
      <w:bCs/>
      <w:iCs/>
      <w:color w:val="4F81BD" w:themeColor="accent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32CC8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eastAsiaTheme="minorEastAsia" w:cs="Courier New"/>
      <w:b/>
      <w:bCs/>
      <w:color w:val="4F81BD" w:themeColor="accent1"/>
      <w:sz w:val="28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06F88"/>
    <w:rPr>
      <w:rFonts w:eastAsiaTheme="minorEastAsia" w:cs="Courier New"/>
      <w:b/>
      <w:bCs/>
      <w:color w:val="000000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32CC8"/>
    <w:rPr>
      <w:rFonts w:eastAsiaTheme="minorEastAsia" w:cs="Courier New"/>
      <w:b/>
      <w:bCs/>
      <w:iCs/>
      <w:color w:val="4F81BD" w:themeColor="accent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32CC8"/>
    <w:rPr>
      <w:rFonts w:eastAsiaTheme="minorEastAsia" w:cs="Courier New"/>
      <w:b/>
      <w:bCs/>
      <w:color w:val="4F81BD" w:themeColor="accent1"/>
      <w:sz w:val="28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D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0C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CC0"/>
  </w:style>
  <w:style w:type="paragraph" w:styleId="Stopka">
    <w:name w:val="footer"/>
    <w:basedOn w:val="Normalny"/>
    <w:link w:val="StopkaZnak"/>
    <w:uiPriority w:val="99"/>
    <w:unhideWhenUsed/>
    <w:rsid w:val="00D0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CC0"/>
  </w:style>
  <w:style w:type="character" w:styleId="Tekstzastpczy">
    <w:name w:val="Placeholder Text"/>
    <w:basedOn w:val="Domylnaczcionkaakapitu"/>
    <w:uiPriority w:val="99"/>
    <w:semiHidden/>
    <w:rsid w:val="00D00CC0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D051C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7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343D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3EC1475A0D4E59B30A1DD6370276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D1DFBD-A607-47D9-ABC9-9CCB17E02BAC}"/>
      </w:docPartPr>
      <w:docPartBody>
        <w:p w:rsidR="00BC3F41" w:rsidRDefault="003505AB" w:rsidP="003505AB">
          <w:pPr>
            <w:pStyle w:val="463EC1475A0D4E59B30A1DD6370276B11"/>
          </w:pPr>
          <w:r w:rsidRPr="002A6B3B">
            <w:rPr>
              <w:rStyle w:val="Tekstzastpczy"/>
              <w:rFonts w:cs="Arial"/>
            </w:rPr>
            <w:t>Kliknij tutaj, aby wprowadzić tekst.</w:t>
          </w:r>
          <w:r w:rsidRPr="002A6B3B">
            <w:rPr>
              <w:rFonts w:eastAsia="Calibri" w:cs="Arial"/>
            </w:rPr>
            <w:t xml:space="preserve"> </w:t>
          </w:r>
        </w:p>
      </w:docPartBody>
    </w:docPart>
    <w:docPart>
      <w:docPartPr>
        <w:name w:val="CE2A617112F743BEB535D446BDEB6B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26AF14-D48C-4B9B-8264-3EAD68E3CD29}"/>
      </w:docPartPr>
      <w:docPartBody>
        <w:p w:rsidR="00BC3F41" w:rsidRDefault="003505AB" w:rsidP="003505AB">
          <w:pPr>
            <w:pStyle w:val="CE2A617112F743BEB535D446BDEB6B6E1"/>
          </w:pPr>
          <w:r w:rsidRPr="002A6B3B">
            <w:rPr>
              <w:rStyle w:val="Tekstzastpczy"/>
              <w:rFonts w:cs="Arial"/>
            </w:rPr>
            <w:t>Kliknij tutaj, aby wprowadzić tekst.</w:t>
          </w:r>
        </w:p>
      </w:docPartBody>
    </w:docPart>
    <w:docPart>
      <w:docPartPr>
        <w:name w:val="E9BAD19BD7EE4336BFDFECE4BE8AF3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678F4-65D6-4B36-9E78-0BBDC772C11B}"/>
      </w:docPartPr>
      <w:docPartBody>
        <w:p w:rsidR="00BC3F41" w:rsidRDefault="003505AB" w:rsidP="003505AB">
          <w:pPr>
            <w:pStyle w:val="E9BAD19BD7EE4336BFDFECE4BE8AF3A81"/>
          </w:pPr>
          <w:r w:rsidRPr="002A6B3B">
            <w:rPr>
              <w:rStyle w:val="Tekstzastpczy"/>
              <w:rFonts w:cs="Arial"/>
            </w:rPr>
            <w:t>Kliknij tutaj, aby wprowadzić tekst.</w:t>
          </w:r>
        </w:p>
      </w:docPartBody>
    </w:docPart>
    <w:docPart>
      <w:docPartPr>
        <w:name w:val="BB7C6B34D49F430D9BEA3161EB4F03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3C2ADC-A814-477C-8050-43118AF0A1C5}"/>
      </w:docPartPr>
      <w:docPartBody>
        <w:p w:rsidR="00BC3F41" w:rsidRDefault="003505AB" w:rsidP="003505AB">
          <w:pPr>
            <w:pStyle w:val="BB7C6B34D49F430D9BEA3161EB4F034F1"/>
          </w:pPr>
          <w:r w:rsidRPr="002A6B3B">
            <w:rPr>
              <w:rStyle w:val="Tekstzastpczy"/>
              <w:rFonts w:cs="Arial"/>
            </w:rPr>
            <w:t>Kliknij tutaj, aby wprowadzić tekst.</w:t>
          </w:r>
        </w:p>
      </w:docPartBody>
    </w:docPart>
    <w:docPart>
      <w:docPartPr>
        <w:name w:val="9DCC953455944ADFA8FDE85F7F6AE7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D95DBE-4DD9-4F7B-BECE-EC309DACE3CF}"/>
      </w:docPartPr>
      <w:docPartBody>
        <w:p w:rsidR="00BC3F41" w:rsidRDefault="003505AB" w:rsidP="003505AB">
          <w:pPr>
            <w:pStyle w:val="9DCC953455944ADFA8FDE85F7F6AE7471"/>
          </w:pPr>
          <w:r w:rsidRPr="002A6B3B">
            <w:rPr>
              <w:rStyle w:val="Tekstzastpczy"/>
              <w:rFonts w:cs="Arial"/>
            </w:rPr>
            <w:t>Kliknij tutaj, aby wprowadzić tekst.</w:t>
          </w:r>
        </w:p>
      </w:docPartBody>
    </w:docPart>
    <w:docPart>
      <w:docPartPr>
        <w:name w:val="BB5E2E7B0A9E4723A3A53B6E03DBFE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9D6488-1D5F-4CC9-A750-874B55D8F83B}"/>
      </w:docPartPr>
      <w:docPartBody>
        <w:p w:rsidR="00BC3F41" w:rsidRDefault="003505AB" w:rsidP="003505AB">
          <w:pPr>
            <w:pStyle w:val="BB5E2E7B0A9E4723A3A53B6E03DBFED5"/>
          </w:pPr>
          <w:r w:rsidRPr="00DC3C1A">
            <w:rPr>
              <w:rStyle w:val="Tekstzastpczy"/>
              <w:rFonts w:asciiTheme="majorHAnsi" w:hAnsiTheme="majorHAnsi"/>
            </w:rPr>
            <w:t>Wybierz branżę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53CA7"/>
    <w:rsid w:val="00097C72"/>
    <w:rsid w:val="00253CA7"/>
    <w:rsid w:val="00323C35"/>
    <w:rsid w:val="003505AB"/>
    <w:rsid w:val="00BC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05AB"/>
    <w:rPr>
      <w:color w:val="808080"/>
    </w:rPr>
  </w:style>
  <w:style w:type="paragraph" w:customStyle="1" w:styleId="463EC1475A0D4E59B30A1DD6370276B1">
    <w:name w:val="463EC1475A0D4E59B30A1DD6370276B1"/>
    <w:rsid w:val="003505AB"/>
  </w:style>
  <w:style w:type="paragraph" w:customStyle="1" w:styleId="CE2A617112F743BEB535D446BDEB6B6E">
    <w:name w:val="CE2A617112F743BEB535D446BDEB6B6E"/>
    <w:rsid w:val="003505AB"/>
  </w:style>
  <w:style w:type="paragraph" w:customStyle="1" w:styleId="E9BAD19BD7EE4336BFDFECE4BE8AF3A8">
    <w:name w:val="E9BAD19BD7EE4336BFDFECE4BE8AF3A8"/>
    <w:rsid w:val="003505AB"/>
  </w:style>
  <w:style w:type="paragraph" w:customStyle="1" w:styleId="BB7C6B34D49F430D9BEA3161EB4F034F">
    <w:name w:val="BB7C6B34D49F430D9BEA3161EB4F034F"/>
    <w:rsid w:val="003505AB"/>
  </w:style>
  <w:style w:type="paragraph" w:customStyle="1" w:styleId="9DCC953455944ADFA8FDE85F7F6AE747">
    <w:name w:val="9DCC953455944ADFA8FDE85F7F6AE747"/>
    <w:rsid w:val="003505AB"/>
  </w:style>
  <w:style w:type="paragraph" w:customStyle="1" w:styleId="BB5E2E7B0A9E4723A3A53B6E03DBFED5">
    <w:name w:val="BB5E2E7B0A9E4723A3A53B6E03DBFED5"/>
    <w:rsid w:val="003505AB"/>
  </w:style>
  <w:style w:type="paragraph" w:customStyle="1" w:styleId="463EC1475A0D4E59B30A1DD6370276B11">
    <w:name w:val="463EC1475A0D4E59B30A1DD6370276B11"/>
    <w:rsid w:val="003505AB"/>
    <w:rPr>
      <w:rFonts w:eastAsiaTheme="minorHAnsi"/>
      <w:lang w:eastAsia="en-US"/>
    </w:rPr>
  </w:style>
  <w:style w:type="paragraph" w:customStyle="1" w:styleId="CE2A617112F743BEB535D446BDEB6B6E1">
    <w:name w:val="CE2A617112F743BEB535D446BDEB6B6E1"/>
    <w:rsid w:val="003505AB"/>
    <w:rPr>
      <w:rFonts w:eastAsiaTheme="minorHAnsi"/>
      <w:lang w:eastAsia="en-US"/>
    </w:rPr>
  </w:style>
  <w:style w:type="paragraph" w:customStyle="1" w:styleId="E9BAD19BD7EE4336BFDFECE4BE8AF3A81">
    <w:name w:val="E9BAD19BD7EE4336BFDFECE4BE8AF3A81"/>
    <w:rsid w:val="003505AB"/>
    <w:rPr>
      <w:rFonts w:eastAsiaTheme="minorHAnsi"/>
      <w:lang w:eastAsia="en-US"/>
    </w:rPr>
  </w:style>
  <w:style w:type="paragraph" w:customStyle="1" w:styleId="BB7C6B34D49F430D9BEA3161EB4F034F1">
    <w:name w:val="BB7C6B34D49F430D9BEA3161EB4F034F1"/>
    <w:rsid w:val="003505AB"/>
    <w:rPr>
      <w:rFonts w:eastAsiaTheme="minorHAnsi"/>
      <w:lang w:eastAsia="en-US"/>
    </w:rPr>
  </w:style>
  <w:style w:type="paragraph" w:customStyle="1" w:styleId="9DCC953455944ADFA8FDE85F7F6AE7471">
    <w:name w:val="9DCC953455944ADFA8FDE85F7F6AE7471"/>
    <w:rsid w:val="003505AB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2BBE1-08FA-42B3-8005-D1509737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7C2EB8A6</Template>
  <TotalTime>509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Slaski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Anuszkiewicz</dc:creator>
  <cp:lastModifiedBy>Katarzyna Anuszkiewicz</cp:lastModifiedBy>
  <cp:revision>23</cp:revision>
  <cp:lastPrinted>2015-07-02T08:30:00Z</cp:lastPrinted>
  <dcterms:created xsi:type="dcterms:W3CDTF">2014-10-13T09:06:00Z</dcterms:created>
  <dcterms:modified xsi:type="dcterms:W3CDTF">2016-11-17T09:50:00Z</dcterms:modified>
</cp:coreProperties>
</file>